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BA" w:rsidRDefault="00342EBA" w:rsidP="00342EBA">
      <w:pPr>
        <w:jc w:val="center"/>
        <w:rPr>
          <w:sz w:val="36"/>
          <w:szCs w:val="36"/>
        </w:rPr>
      </w:pPr>
      <w:r w:rsidRPr="008556A9">
        <w:rPr>
          <w:b/>
          <w:sz w:val="36"/>
          <w:szCs w:val="36"/>
        </w:rPr>
        <w:t xml:space="preserve">Osborne School Newsletter </w:t>
      </w:r>
    </w:p>
    <w:p w:rsidR="00342EBA" w:rsidRDefault="00342EBA" w:rsidP="00342EBA">
      <w:pPr>
        <w:jc w:val="center"/>
        <w:rPr>
          <w:b/>
          <w:sz w:val="24"/>
          <w:szCs w:val="24"/>
        </w:rPr>
      </w:pPr>
      <w:r w:rsidRPr="00342EBA">
        <w:rPr>
          <w:b/>
          <w:sz w:val="24"/>
          <w:szCs w:val="24"/>
        </w:rPr>
        <w:t>Upcoming Events:</w:t>
      </w:r>
      <w:r w:rsidR="00120FBA">
        <w:rPr>
          <w:b/>
          <w:sz w:val="24"/>
          <w:szCs w:val="24"/>
        </w:rPr>
        <w:t xml:space="preserve"> November 201</w:t>
      </w:r>
      <w:r w:rsidR="006C3FCC">
        <w:rPr>
          <w:b/>
          <w:sz w:val="24"/>
          <w:szCs w:val="24"/>
        </w:rPr>
        <w:t>8</w:t>
      </w:r>
    </w:p>
    <w:p w:rsidR="00342EBA" w:rsidRPr="00342EBA" w:rsidRDefault="006C3FCC" w:rsidP="00605E53">
      <w:pPr>
        <w:spacing w:line="240" w:lineRule="auto"/>
        <w:rPr>
          <w:sz w:val="24"/>
          <w:szCs w:val="24"/>
        </w:rPr>
      </w:pPr>
      <w:r>
        <w:rPr>
          <w:b/>
          <w:sz w:val="24"/>
          <w:szCs w:val="24"/>
        </w:rPr>
        <w:t>Thurs.</w:t>
      </w:r>
      <w:r w:rsidR="00342EBA" w:rsidRPr="00342EBA">
        <w:rPr>
          <w:b/>
          <w:sz w:val="24"/>
          <w:szCs w:val="24"/>
        </w:rPr>
        <w:t xml:space="preserve">, </w:t>
      </w:r>
      <w:r w:rsidR="00A13D9C">
        <w:rPr>
          <w:b/>
          <w:sz w:val="24"/>
          <w:szCs w:val="24"/>
        </w:rPr>
        <w:t>November</w:t>
      </w:r>
      <w:r w:rsidR="00FE753C">
        <w:rPr>
          <w:b/>
          <w:sz w:val="24"/>
          <w:szCs w:val="24"/>
        </w:rPr>
        <w:t xml:space="preserve"> </w:t>
      </w:r>
      <w:r>
        <w:rPr>
          <w:b/>
          <w:sz w:val="24"/>
          <w:szCs w:val="24"/>
        </w:rPr>
        <w:t>8</w:t>
      </w:r>
      <w:r w:rsidR="00342EBA" w:rsidRPr="00342EBA">
        <w:rPr>
          <w:sz w:val="24"/>
          <w:szCs w:val="24"/>
        </w:rPr>
        <w:t xml:space="preserve"> </w:t>
      </w:r>
      <w:r w:rsidR="00A13D9C">
        <w:rPr>
          <w:sz w:val="24"/>
          <w:szCs w:val="24"/>
        </w:rPr>
        <w:t xml:space="preserve">– Remembrance Day Assembly: </w:t>
      </w:r>
      <w:r w:rsidR="00D50A13" w:rsidRPr="0069596B">
        <w:rPr>
          <w:sz w:val="24"/>
          <w:szCs w:val="24"/>
        </w:rPr>
        <w:t>9:30</w:t>
      </w:r>
      <w:r w:rsidR="00342EBA" w:rsidRPr="0069596B">
        <w:rPr>
          <w:sz w:val="24"/>
          <w:szCs w:val="24"/>
        </w:rPr>
        <w:t xml:space="preserve"> a.m.</w:t>
      </w:r>
    </w:p>
    <w:p w:rsidR="00342EBA" w:rsidRDefault="001633FD" w:rsidP="00605E53">
      <w:pPr>
        <w:spacing w:line="240" w:lineRule="auto"/>
        <w:rPr>
          <w:sz w:val="24"/>
          <w:szCs w:val="24"/>
        </w:rPr>
      </w:pPr>
      <w:r>
        <w:rPr>
          <w:b/>
          <w:sz w:val="24"/>
          <w:szCs w:val="24"/>
        </w:rPr>
        <w:t>Mon.</w:t>
      </w:r>
      <w:r w:rsidR="006C3FCC">
        <w:rPr>
          <w:b/>
          <w:sz w:val="24"/>
          <w:szCs w:val="24"/>
        </w:rPr>
        <w:t>,</w:t>
      </w:r>
      <w:r w:rsidR="00FE753C">
        <w:rPr>
          <w:b/>
          <w:sz w:val="24"/>
          <w:szCs w:val="24"/>
        </w:rPr>
        <w:t xml:space="preserve"> Nov</w:t>
      </w:r>
      <w:r w:rsidR="006C3FCC">
        <w:rPr>
          <w:b/>
          <w:sz w:val="24"/>
          <w:szCs w:val="24"/>
        </w:rPr>
        <w:t>ember</w:t>
      </w:r>
      <w:r>
        <w:rPr>
          <w:b/>
          <w:sz w:val="24"/>
          <w:szCs w:val="24"/>
        </w:rPr>
        <w:t>.</w:t>
      </w:r>
      <w:r w:rsidR="006C3FCC">
        <w:rPr>
          <w:b/>
          <w:sz w:val="24"/>
          <w:szCs w:val="24"/>
        </w:rPr>
        <w:t xml:space="preserve"> 9</w:t>
      </w:r>
      <w:r w:rsidR="00522BBE">
        <w:rPr>
          <w:b/>
          <w:sz w:val="24"/>
          <w:szCs w:val="24"/>
        </w:rPr>
        <w:t xml:space="preserve"> - 1</w:t>
      </w:r>
      <w:r w:rsidR="006C3FCC">
        <w:rPr>
          <w:b/>
          <w:sz w:val="24"/>
          <w:szCs w:val="24"/>
        </w:rPr>
        <w:t>2</w:t>
      </w:r>
      <w:r w:rsidR="00342EBA" w:rsidRPr="00342EBA">
        <w:rPr>
          <w:sz w:val="24"/>
          <w:szCs w:val="24"/>
        </w:rPr>
        <w:t xml:space="preserve"> – No School</w:t>
      </w:r>
    </w:p>
    <w:p w:rsidR="00B600AB" w:rsidRDefault="006C3FCC" w:rsidP="00605E53">
      <w:pPr>
        <w:spacing w:line="240" w:lineRule="auto"/>
        <w:rPr>
          <w:sz w:val="24"/>
          <w:szCs w:val="24"/>
        </w:rPr>
      </w:pPr>
      <w:r>
        <w:rPr>
          <w:b/>
          <w:sz w:val="24"/>
          <w:szCs w:val="24"/>
        </w:rPr>
        <w:t>Tues.</w:t>
      </w:r>
      <w:r w:rsidRPr="00D97190">
        <w:rPr>
          <w:b/>
          <w:sz w:val="24"/>
          <w:szCs w:val="24"/>
        </w:rPr>
        <w:t>, November</w:t>
      </w:r>
      <w:r>
        <w:rPr>
          <w:b/>
          <w:sz w:val="24"/>
          <w:szCs w:val="24"/>
        </w:rPr>
        <w:t xml:space="preserve"> 13 </w:t>
      </w:r>
      <w:r w:rsidRPr="00D97190">
        <w:rPr>
          <w:sz w:val="24"/>
          <w:szCs w:val="24"/>
        </w:rPr>
        <w:t>–</w:t>
      </w:r>
      <w:r>
        <w:rPr>
          <w:sz w:val="24"/>
          <w:szCs w:val="24"/>
        </w:rPr>
        <w:t xml:space="preserve"> </w:t>
      </w:r>
      <w:r w:rsidRPr="00D97190">
        <w:rPr>
          <w:sz w:val="24"/>
          <w:szCs w:val="24"/>
        </w:rPr>
        <w:t>Picture Retakes</w:t>
      </w:r>
      <w:r>
        <w:rPr>
          <w:sz w:val="24"/>
          <w:szCs w:val="24"/>
        </w:rPr>
        <w:t xml:space="preserve"> @ </w:t>
      </w:r>
      <w:r w:rsidR="00B600AB">
        <w:rPr>
          <w:sz w:val="24"/>
          <w:szCs w:val="24"/>
        </w:rPr>
        <w:t>11</w:t>
      </w:r>
      <w:r>
        <w:rPr>
          <w:sz w:val="24"/>
          <w:szCs w:val="24"/>
        </w:rPr>
        <w:t xml:space="preserve"> a.m.</w:t>
      </w:r>
    </w:p>
    <w:p w:rsidR="006C3FCC" w:rsidRDefault="006C3FCC" w:rsidP="00605E53">
      <w:pPr>
        <w:spacing w:line="240" w:lineRule="auto"/>
        <w:rPr>
          <w:sz w:val="24"/>
          <w:szCs w:val="24"/>
        </w:rPr>
      </w:pPr>
      <w:r w:rsidRPr="006C3FCC">
        <w:rPr>
          <w:b/>
          <w:sz w:val="24"/>
          <w:szCs w:val="24"/>
        </w:rPr>
        <w:t>Tues.</w:t>
      </w:r>
      <w:r>
        <w:rPr>
          <w:b/>
          <w:sz w:val="24"/>
          <w:szCs w:val="24"/>
        </w:rPr>
        <w:t>,</w:t>
      </w:r>
      <w:r w:rsidRPr="006C3FCC">
        <w:rPr>
          <w:b/>
          <w:sz w:val="24"/>
          <w:szCs w:val="24"/>
        </w:rPr>
        <w:t xml:space="preserve"> Nov</w:t>
      </w:r>
      <w:r>
        <w:rPr>
          <w:b/>
          <w:sz w:val="24"/>
          <w:szCs w:val="24"/>
        </w:rPr>
        <w:t>ember</w:t>
      </w:r>
      <w:r w:rsidRPr="006C3FCC">
        <w:rPr>
          <w:b/>
          <w:sz w:val="24"/>
          <w:szCs w:val="24"/>
        </w:rPr>
        <w:t xml:space="preserve"> 13</w:t>
      </w:r>
      <w:r>
        <w:rPr>
          <w:b/>
          <w:sz w:val="24"/>
          <w:szCs w:val="24"/>
        </w:rPr>
        <w:t xml:space="preserve"> – </w:t>
      </w:r>
      <w:r>
        <w:rPr>
          <w:sz w:val="24"/>
          <w:szCs w:val="24"/>
        </w:rPr>
        <w:t>Jacob Moon - School Presenter “Listen to Your Passion”</w:t>
      </w:r>
    </w:p>
    <w:p w:rsidR="006C3FCC" w:rsidRPr="006C3FCC" w:rsidRDefault="006C3FCC" w:rsidP="00605E53">
      <w:pPr>
        <w:spacing w:line="240" w:lineRule="auto"/>
        <w:rPr>
          <w:sz w:val="24"/>
          <w:szCs w:val="24"/>
        </w:rPr>
      </w:pPr>
      <w:r w:rsidRPr="006C3FCC">
        <w:rPr>
          <w:b/>
          <w:sz w:val="24"/>
          <w:szCs w:val="24"/>
        </w:rPr>
        <w:t>Wed.</w:t>
      </w:r>
      <w:r>
        <w:rPr>
          <w:b/>
          <w:sz w:val="24"/>
          <w:szCs w:val="24"/>
        </w:rPr>
        <w:t>,</w:t>
      </w:r>
      <w:r w:rsidRPr="006C3FCC">
        <w:rPr>
          <w:b/>
          <w:sz w:val="24"/>
          <w:szCs w:val="24"/>
        </w:rPr>
        <w:t xml:space="preserve"> November 14</w:t>
      </w:r>
      <w:r>
        <w:rPr>
          <w:b/>
          <w:sz w:val="24"/>
          <w:szCs w:val="24"/>
        </w:rPr>
        <w:t xml:space="preserve"> – </w:t>
      </w:r>
      <w:r>
        <w:rPr>
          <w:sz w:val="24"/>
          <w:szCs w:val="24"/>
        </w:rPr>
        <w:t>Co-Op Gift card fundraiser begins.</w:t>
      </w:r>
    </w:p>
    <w:p w:rsidR="000F756B" w:rsidRDefault="006C3FCC" w:rsidP="00605E53">
      <w:pPr>
        <w:spacing w:line="240" w:lineRule="auto"/>
        <w:rPr>
          <w:sz w:val="24"/>
          <w:szCs w:val="24"/>
        </w:rPr>
      </w:pPr>
      <w:r>
        <w:rPr>
          <w:b/>
          <w:sz w:val="24"/>
          <w:szCs w:val="24"/>
        </w:rPr>
        <w:t>Fri.</w:t>
      </w:r>
      <w:r w:rsidR="000F756B">
        <w:rPr>
          <w:b/>
          <w:sz w:val="24"/>
          <w:szCs w:val="24"/>
        </w:rPr>
        <w:t>, November 1</w:t>
      </w:r>
      <w:r>
        <w:rPr>
          <w:b/>
          <w:sz w:val="24"/>
          <w:szCs w:val="24"/>
        </w:rPr>
        <w:t>6</w:t>
      </w:r>
      <w:r w:rsidR="000F756B">
        <w:rPr>
          <w:b/>
          <w:sz w:val="24"/>
          <w:szCs w:val="24"/>
        </w:rPr>
        <w:t xml:space="preserve"> – </w:t>
      </w:r>
      <w:r w:rsidR="000F756B">
        <w:rPr>
          <w:sz w:val="24"/>
          <w:szCs w:val="24"/>
        </w:rPr>
        <w:t>Report cards go home</w:t>
      </w:r>
    </w:p>
    <w:p w:rsidR="006C3FCC" w:rsidRPr="006C3FCC" w:rsidRDefault="006C3FCC" w:rsidP="00605E53">
      <w:pPr>
        <w:spacing w:line="240" w:lineRule="auto"/>
        <w:rPr>
          <w:sz w:val="24"/>
          <w:szCs w:val="24"/>
        </w:rPr>
      </w:pPr>
      <w:r>
        <w:rPr>
          <w:b/>
          <w:sz w:val="24"/>
          <w:szCs w:val="24"/>
        </w:rPr>
        <w:t>Fri.</w:t>
      </w:r>
      <w:r w:rsidRPr="006C3FCC">
        <w:rPr>
          <w:b/>
          <w:sz w:val="24"/>
          <w:szCs w:val="24"/>
        </w:rPr>
        <w:t>, November 16</w:t>
      </w:r>
      <w:r>
        <w:rPr>
          <w:b/>
          <w:sz w:val="24"/>
          <w:szCs w:val="24"/>
        </w:rPr>
        <w:t xml:space="preserve"> – </w:t>
      </w:r>
      <w:r>
        <w:rPr>
          <w:sz w:val="24"/>
          <w:szCs w:val="24"/>
        </w:rPr>
        <w:t xml:space="preserve">Grades’ 5 – 8 fun swim </w:t>
      </w:r>
      <w:r w:rsidR="001512D2">
        <w:rPr>
          <w:sz w:val="24"/>
          <w:szCs w:val="24"/>
        </w:rPr>
        <w:t>9 - 10</w:t>
      </w:r>
    </w:p>
    <w:p w:rsidR="000F756B" w:rsidRDefault="00522BBE" w:rsidP="00605E53">
      <w:pPr>
        <w:spacing w:line="240" w:lineRule="auto"/>
        <w:rPr>
          <w:sz w:val="24"/>
          <w:szCs w:val="24"/>
        </w:rPr>
      </w:pPr>
      <w:r>
        <w:rPr>
          <w:b/>
          <w:sz w:val="24"/>
          <w:szCs w:val="24"/>
        </w:rPr>
        <w:t>Sunday, November 1</w:t>
      </w:r>
      <w:r w:rsidR="006C3FCC">
        <w:rPr>
          <w:b/>
          <w:sz w:val="24"/>
          <w:szCs w:val="24"/>
        </w:rPr>
        <w:t>8</w:t>
      </w:r>
      <w:r w:rsidR="000F756B">
        <w:rPr>
          <w:b/>
          <w:sz w:val="24"/>
          <w:szCs w:val="24"/>
        </w:rPr>
        <w:t xml:space="preserve"> – </w:t>
      </w:r>
      <w:r w:rsidR="000F756B">
        <w:rPr>
          <w:sz w:val="24"/>
          <w:szCs w:val="24"/>
        </w:rPr>
        <w:t>SCC Trade Show and Sale</w:t>
      </w:r>
      <w:r w:rsidR="009D5CD9">
        <w:rPr>
          <w:sz w:val="24"/>
          <w:szCs w:val="24"/>
        </w:rPr>
        <w:t xml:space="preserve"> 12 – 5:00 pm</w:t>
      </w:r>
    </w:p>
    <w:p w:rsidR="006C3FCC" w:rsidRDefault="006C3FCC" w:rsidP="00605E53">
      <w:pPr>
        <w:spacing w:line="240" w:lineRule="auto"/>
        <w:rPr>
          <w:sz w:val="24"/>
          <w:szCs w:val="24"/>
        </w:rPr>
      </w:pPr>
      <w:r w:rsidRPr="006C3FCC">
        <w:rPr>
          <w:b/>
          <w:sz w:val="24"/>
          <w:szCs w:val="24"/>
        </w:rPr>
        <w:t>Thurs., November 22</w:t>
      </w:r>
      <w:r>
        <w:rPr>
          <w:b/>
          <w:sz w:val="24"/>
          <w:szCs w:val="24"/>
        </w:rPr>
        <w:t xml:space="preserve"> – </w:t>
      </w:r>
      <w:r>
        <w:rPr>
          <w:sz w:val="24"/>
          <w:szCs w:val="24"/>
        </w:rPr>
        <w:t>Co-Op Fundraiser ends</w:t>
      </w:r>
    </w:p>
    <w:p w:rsidR="006C3FCC" w:rsidRDefault="006C3FCC" w:rsidP="00605E53">
      <w:pPr>
        <w:spacing w:line="240" w:lineRule="auto"/>
        <w:rPr>
          <w:sz w:val="24"/>
          <w:szCs w:val="24"/>
        </w:rPr>
      </w:pPr>
      <w:r>
        <w:rPr>
          <w:b/>
          <w:sz w:val="24"/>
          <w:szCs w:val="24"/>
        </w:rPr>
        <w:t>Thurs., November 2</w:t>
      </w:r>
      <w:r w:rsidR="001D3472">
        <w:rPr>
          <w:b/>
          <w:sz w:val="24"/>
          <w:szCs w:val="24"/>
        </w:rPr>
        <w:t>2</w:t>
      </w:r>
      <w:r>
        <w:rPr>
          <w:sz w:val="24"/>
          <w:szCs w:val="24"/>
        </w:rPr>
        <w:t xml:space="preserve"> – Parent Teacher interviews 3:30 – 8:30, Scholastic Book Fair 3:30 – 6:00. </w:t>
      </w:r>
    </w:p>
    <w:p w:rsidR="001512D2" w:rsidRPr="001512D2" w:rsidRDefault="001512D2" w:rsidP="00605E53">
      <w:pPr>
        <w:spacing w:line="240" w:lineRule="auto"/>
        <w:rPr>
          <w:sz w:val="24"/>
          <w:szCs w:val="24"/>
        </w:rPr>
      </w:pPr>
      <w:r w:rsidRPr="001512D2">
        <w:rPr>
          <w:b/>
          <w:sz w:val="24"/>
          <w:szCs w:val="24"/>
        </w:rPr>
        <w:t xml:space="preserve">Fri., November 23 </w:t>
      </w:r>
      <w:r>
        <w:rPr>
          <w:b/>
          <w:sz w:val="24"/>
          <w:szCs w:val="24"/>
        </w:rPr>
        <w:t xml:space="preserve">– </w:t>
      </w:r>
      <w:r>
        <w:rPr>
          <w:sz w:val="24"/>
          <w:szCs w:val="24"/>
        </w:rPr>
        <w:t>Gr. 7/8 class volunteers at Pineview Senior Lodge 10 – 11:30</w:t>
      </w:r>
    </w:p>
    <w:p w:rsidR="001D3472" w:rsidRPr="001D3472" w:rsidRDefault="001D3472" w:rsidP="00605E53">
      <w:pPr>
        <w:spacing w:line="240" w:lineRule="auto"/>
        <w:rPr>
          <w:sz w:val="24"/>
          <w:szCs w:val="24"/>
        </w:rPr>
      </w:pPr>
      <w:r w:rsidRPr="001D3472">
        <w:rPr>
          <w:b/>
          <w:sz w:val="24"/>
          <w:szCs w:val="24"/>
        </w:rPr>
        <w:t>Mon., November 26</w:t>
      </w:r>
      <w:r>
        <w:rPr>
          <w:b/>
          <w:sz w:val="24"/>
          <w:szCs w:val="24"/>
        </w:rPr>
        <w:t xml:space="preserve"> – </w:t>
      </w:r>
      <w:r>
        <w:rPr>
          <w:sz w:val="24"/>
          <w:szCs w:val="24"/>
        </w:rPr>
        <w:t>SCC meeting @ 5:30</w:t>
      </w:r>
    </w:p>
    <w:p w:rsidR="00522BBE" w:rsidRPr="000F756B" w:rsidRDefault="001D3472" w:rsidP="00605E53">
      <w:pPr>
        <w:spacing w:line="240" w:lineRule="auto"/>
        <w:rPr>
          <w:sz w:val="24"/>
          <w:szCs w:val="24"/>
        </w:rPr>
      </w:pPr>
      <w:r>
        <w:rPr>
          <w:b/>
          <w:sz w:val="24"/>
          <w:szCs w:val="24"/>
        </w:rPr>
        <w:t>Wed., November 28</w:t>
      </w:r>
      <w:r w:rsidR="00522BBE" w:rsidRPr="00522BBE">
        <w:rPr>
          <w:b/>
          <w:sz w:val="24"/>
          <w:szCs w:val="24"/>
        </w:rPr>
        <w:t xml:space="preserve"> </w:t>
      </w:r>
      <w:r w:rsidR="00522BBE">
        <w:rPr>
          <w:b/>
          <w:sz w:val="24"/>
          <w:szCs w:val="24"/>
        </w:rPr>
        <w:t>–</w:t>
      </w:r>
      <w:r w:rsidR="004A6775">
        <w:rPr>
          <w:sz w:val="24"/>
          <w:szCs w:val="24"/>
        </w:rPr>
        <w:t xml:space="preserve"> Mad</w:t>
      </w:r>
      <w:r w:rsidR="00522BBE">
        <w:rPr>
          <w:sz w:val="24"/>
          <w:szCs w:val="24"/>
        </w:rPr>
        <w:t xml:space="preserve"> Hatter’s production of “</w:t>
      </w:r>
      <w:r>
        <w:rPr>
          <w:sz w:val="24"/>
          <w:szCs w:val="24"/>
        </w:rPr>
        <w:t>Cinderella</w:t>
      </w:r>
      <w:r w:rsidR="00522BBE">
        <w:rPr>
          <w:sz w:val="24"/>
          <w:szCs w:val="24"/>
        </w:rPr>
        <w:t>” a.m.</w:t>
      </w:r>
    </w:p>
    <w:p w:rsidR="00FC3A0D" w:rsidRDefault="001D3472" w:rsidP="00605E53">
      <w:pPr>
        <w:spacing w:line="240" w:lineRule="auto"/>
        <w:rPr>
          <w:sz w:val="24"/>
          <w:szCs w:val="24"/>
        </w:rPr>
      </w:pPr>
      <w:r>
        <w:rPr>
          <w:b/>
          <w:sz w:val="24"/>
          <w:szCs w:val="24"/>
        </w:rPr>
        <w:t>Fri.</w:t>
      </w:r>
      <w:r w:rsidR="00342EBA" w:rsidRPr="00342EBA">
        <w:rPr>
          <w:b/>
          <w:sz w:val="24"/>
          <w:szCs w:val="24"/>
        </w:rPr>
        <w:t xml:space="preserve">, November </w:t>
      </w:r>
      <w:r>
        <w:rPr>
          <w:b/>
          <w:sz w:val="24"/>
          <w:szCs w:val="24"/>
        </w:rPr>
        <w:t>30</w:t>
      </w:r>
      <w:r w:rsidR="00342EBA" w:rsidRPr="00342EBA">
        <w:rPr>
          <w:sz w:val="24"/>
          <w:szCs w:val="24"/>
        </w:rPr>
        <w:t xml:space="preserve"> – </w:t>
      </w:r>
      <w:r>
        <w:rPr>
          <w:sz w:val="24"/>
          <w:szCs w:val="24"/>
        </w:rPr>
        <w:t>“Mary Poppins” at the E.A. Rawlinson Centre a.m.</w:t>
      </w:r>
    </w:p>
    <w:p w:rsidR="00A13D9C" w:rsidRDefault="00277B89" w:rsidP="00342EBA">
      <w:r w:rsidRPr="00646563">
        <w:rPr>
          <w:rFonts w:ascii="Arial" w:eastAsia="Times New Roman" w:hAnsi="Arial" w:cs="Arial"/>
          <w:noProof/>
          <w:color w:val="0000FF"/>
          <w:sz w:val="27"/>
          <w:szCs w:val="27"/>
          <w:lang w:val="en-US"/>
        </w:rPr>
        <w:drawing>
          <wp:inline distT="0" distB="0" distL="0" distR="0" wp14:anchorId="657AF35C" wp14:editId="38D6F8F3">
            <wp:extent cx="3267075" cy="695325"/>
            <wp:effectExtent l="0" t="0" r="0" b="9525"/>
            <wp:docPr id="2" name="Picture 2" descr="https://encrypted-tbn0.gstatic.com/images?q=tbn:ANd9GcTOxdPIqTdexN3GUFC753iK4UNsrDaYTf8oc6NzBJz0gX4vZWU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xdPIqTdexN3GUFC753iK4UNsrDaYTf8oc6NzBJz0gX4vZWU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964" cy="696153"/>
                    </a:xfrm>
                    <a:prstGeom prst="rect">
                      <a:avLst/>
                    </a:prstGeom>
                    <a:noFill/>
                    <a:ln>
                      <a:noFill/>
                    </a:ln>
                  </pic:spPr>
                </pic:pic>
              </a:graphicData>
            </a:graphic>
          </wp:inline>
        </w:drawing>
      </w:r>
    </w:p>
    <w:p w:rsidR="00F64481" w:rsidRPr="00F64481" w:rsidRDefault="00381F45" w:rsidP="00CD5C9D">
      <w:pPr>
        <w:autoSpaceDE w:val="0"/>
        <w:autoSpaceDN w:val="0"/>
        <w:adjustRightInd w:val="0"/>
        <w:spacing w:after="0"/>
        <w:rPr>
          <w:rFonts w:cstheme="minorHAnsi"/>
          <w:sz w:val="24"/>
          <w:szCs w:val="24"/>
          <w:lang w:val="en-US"/>
        </w:rPr>
      </w:pPr>
      <w:r w:rsidRPr="00F64481">
        <w:rPr>
          <w:rFonts w:cstheme="minorHAnsi"/>
          <w:sz w:val="24"/>
          <w:szCs w:val="24"/>
          <w:lang w:val="en-US"/>
        </w:rPr>
        <w:t xml:space="preserve">As you know, Osborne School is working </w:t>
      </w:r>
      <w:r w:rsidR="00E17E03" w:rsidRPr="00F64481">
        <w:rPr>
          <w:rFonts w:cstheme="minorHAnsi"/>
          <w:sz w:val="24"/>
          <w:szCs w:val="24"/>
          <w:lang w:val="en-US"/>
        </w:rPr>
        <w:t xml:space="preserve">on a reading comprehension goal </w:t>
      </w:r>
      <w:r w:rsidRPr="00F64481">
        <w:rPr>
          <w:rFonts w:cstheme="minorHAnsi"/>
          <w:sz w:val="24"/>
          <w:szCs w:val="24"/>
          <w:lang w:val="en-US"/>
        </w:rPr>
        <w:t xml:space="preserve">this year. Take some time to talk with your child about the personal goal that they have set for their reading this year. Ask them </w:t>
      </w:r>
      <w:r w:rsidR="004166A1" w:rsidRPr="00F64481">
        <w:rPr>
          <w:rFonts w:cstheme="minorHAnsi"/>
          <w:sz w:val="24"/>
          <w:szCs w:val="24"/>
          <w:lang w:val="en-US"/>
        </w:rPr>
        <w:t>about the “</w:t>
      </w:r>
      <w:r w:rsidR="00E17E03" w:rsidRPr="00F64481">
        <w:rPr>
          <w:rFonts w:cstheme="minorHAnsi"/>
          <w:sz w:val="24"/>
          <w:szCs w:val="24"/>
          <w:lang w:val="en-US"/>
        </w:rPr>
        <w:t>Challenge Yourself</w:t>
      </w:r>
      <w:r w:rsidR="004166A1" w:rsidRPr="00F64481">
        <w:rPr>
          <w:rFonts w:cstheme="minorHAnsi"/>
          <w:sz w:val="24"/>
          <w:szCs w:val="24"/>
          <w:lang w:val="en-US"/>
        </w:rPr>
        <w:t xml:space="preserve">” </w:t>
      </w:r>
      <w:r w:rsidR="00E17E03" w:rsidRPr="00F64481">
        <w:rPr>
          <w:rFonts w:cstheme="minorHAnsi"/>
          <w:sz w:val="24"/>
          <w:szCs w:val="24"/>
          <w:lang w:val="en-US"/>
        </w:rPr>
        <w:t>Bulletin board in the hallway at school</w:t>
      </w:r>
      <w:r w:rsidR="004166A1" w:rsidRPr="00F64481">
        <w:rPr>
          <w:rFonts w:cstheme="minorHAnsi"/>
          <w:sz w:val="24"/>
          <w:szCs w:val="24"/>
          <w:lang w:val="en-US"/>
        </w:rPr>
        <w:t xml:space="preserve">. </w:t>
      </w:r>
      <w:r w:rsidR="00E17E03" w:rsidRPr="00F64481">
        <w:rPr>
          <w:rFonts w:cstheme="minorHAnsi"/>
          <w:sz w:val="24"/>
          <w:szCs w:val="24"/>
          <w:lang w:val="en-US"/>
        </w:rPr>
        <w:t xml:space="preserve">Inquire as to which </w:t>
      </w:r>
      <w:r w:rsidRPr="00F64481">
        <w:rPr>
          <w:rFonts w:cstheme="minorHAnsi"/>
          <w:sz w:val="24"/>
          <w:szCs w:val="24"/>
          <w:lang w:val="en-US"/>
        </w:rPr>
        <w:t xml:space="preserve">reading strategies they </w:t>
      </w:r>
      <w:r w:rsidR="00E17E03" w:rsidRPr="00F64481">
        <w:rPr>
          <w:rFonts w:cstheme="minorHAnsi"/>
          <w:sz w:val="24"/>
          <w:szCs w:val="24"/>
          <w:lang w:val="en-US"/>
        </w:rPr>
        <w:t>have used so far this year.</w:t>
      </w:r>
      <w:r w:rsidRPr="00F64481">
        <w:rPr>
          <w:rFonts w:cstheme="minorHAnsi"/>
          <w:sz w:val="24"/>
          <w:szCs w:val="24"/>
          <w:lang w:val="en-US"/>
        </w:rPr>
        <w:t xml:space="preserve"> </w:t>
      </w:r>
      <w:r w:rsidRPr="00F64481">
        <w:rPr>
          <w:rFonts w:cstheme="minorHAnsi"/>
          <w:sz w:val="24"/>
          <w:szCs w:val="24"/>
          <w:lang w:val="en-US"/>
        </w:rPr>
        <w:t>You may be surprised at how well your child can articulate their current reading situation and how they plan to become better readers!</w:t>
      </w:r>
    </w:p>
    <w:p w:rsidR="00381F45" w:rsidRPr="00F64481" w:rsidRDefault="00655C9D" w:rsidP="00CD5C9D">
      <w:pPr>
        <w:autoSpaceDE w:val="0"/>
        <w:autoSpaceDN w:val="0"/>
        <w:adjustRightInd w:val="0"/>
        <w:spacing w:after="0"/>
        <w:rPr>
          <w:rFonts w:cstheme="minorHAnsi"/>
          <w:b/>
          <w:sz w:val="24"/>
          <w:szCs w:val="24"/>
          <w:lang w:val="en-US"/>
        </w:rPr>
      </w:pPr>
      <w:r w:rsidRPr="00F64481">
        <w:rPr>
          <w:rFonts w:cstheme="minorHAnsi"/>
          <w:b/>
          <w:sz w:val="24"/>
          <w:szCs w:val="24"/>
          <w:lang w:val="en-US"/>
        </w:rPr>
        <w:t>Ideas to get involved in reading!</w:t>
      </w:r>
    </w:p>
    <w:p w:rsidR="00381F45" w:rsidRPr="00F64481" w:rsidRDefault="00381F45" w:rsidP="00CD5C9D">
      <w:pPr>
        <w:autoSpaceDE w:val="0"/>
        <w:autoSpaceDN w:val="0"/>
        <w:adjustRightInd w:val="0"/>
        <w:spacing w:after="0"/>
        <w:rPr>
          <w:rFonts w:cstheme="minorHAnsi"/>
          <w:sz w:val="24"/>
          <w:szCs w:val="24"/>
        </w:rPr>
      </w:pPr>
      <w:r w:rsidRPr="00F64481">
        <w:rPr>
          <w:rFonts w:cstheme="minorHAnsi"/>
          <w:sz w:val="24"/>
          <w:szCs w:val="24"/>
        </w:rPr>
        <w:t>1. Attend a parent-teacher conference. You’ll discover how your child is doing in reading and other subjects. You may also see books he/she is reading and samples of writing.</w:t>
      </w:r>
    </w:p>
    <w:p w:rsidR="00381F45" w:rsidRPr="00F64481" w:rsidRDefault="00381F45" w:rsidP="00381F45">
      <w:pPr>
        <w:autoSpaceDE w:val="0"/>
        <w:autoSpaceDN w:val="0"/>
        <w:adjustRightInd w:val="0"/>
        <w:spacing w:after="0" w:line="240" w:lineRule="auto"/>
        <w:rPr>
          <w:rFonts w:cstheme="minorHAnsi"/>
          <w:sz w:val="24"/>
          <w:szCs w:val="24"/>
        </w:rPr>
      </w:pPr>
    </w:p>
    <w:p w:rsidR="00381F45" w:rsidRPr="00F64481" w:rsidRDefault="00381F45" w:rsidP="00CD5C9D">
      <w:pPr>
        <w:autoSpaceDE w:val="0"/>
        <w:autoSpaceDN w:val="0"/>
        <w:adjustRightInd w:val="0"/>
        <w:spacing w:after="0"/>
        <w:rPr>
          <w:rFonts w:cstheme="minorHAnsi"/>
          <w:sz w:val="24"/>
          <w:szCs w:val="24"/>
        </w:rPr>
      </w:pPr>
      <w:r w:rsidRPr="00F64481">
        <w:rPr>
          <w:rFonts w:cstheme="minorHAnsi"/>
          <w:sz w:val="24"/>
          <w:szCs w:val="24"/>
        </w:rPr>
        <w:t>2. Visit the school book fair. (</w:t>
      </w:r>
      <w:r w:rsidR="004166A1" w:rsidRPr="00F64481">
        <w:rPr>
          <w:rFonts w:cstheme="minorHAnsi"/>
          <w:sz w:val="24"/>
          <w:szCs w:val="24"/>
        </w:rPr>
        <w:t>Open</w:t>
      </w:r>
      <w:r w:rsidRPr="00F64481">
        <w:rPr>
          <w:rFonts w:cstheme="minorHAnsi"/>
          <w:sz w:val="24"/>
          <w:szCs w:val="24"/>
        </w:rPr>
        <w:t xml:space="preserve"> for viewing during interview night). You and your youngster will enjoy browsing new books, usually offered at discounted prices.</w:t>
      </w:r>
    </w:p>
    <w:p w:rsidR="00381F45" w:rsidRPr="00F64481" w:rsidRDefault="00381F45" w:rsidP="00CD5C9D">
      <w:pPr>
        <w:autoSpaceDE w:val="0"/>
        <w:autoSpaceDN w:val="0"/>
        <w:adjustRightInd w:val="0"/>
        <w:spacing w:after="0"/>
        <w:rPr>
          <w:rFonts w:cstheme="minorHAnsi"/>
          <w:sz w:val="24"/>
          <w:szCs w:val="24"/>
        </w:rPr>
      </w:pPr>
    </w:p>
    <w:p w:rsidR="00381F45" w:rsidRPr="00F64481" w:rsidRDefault="00381F45" w:rsidP="00CD5C9D">
      <w:pPr>
        <w:autoSpaceDE w:val="0"/>
        <w:autoSpaceDN w:val="0"/>
        <w:adjustRightInd w:val="0"/>
        <w:spacing w:after="0"/>
        <w:rPr>
          <w:rFonts w:cstheme="minorHAnsi"/>
          <w:sz w:val="24"/>
          <w:szCs w:val="24"/>
        </w:rPr>
      </w:pPr>
      <w:r w:rsidRPr="00F64481">
        <w:rPr>
          <w:rFonts w:cstheme="minorHAnsi"/>
          <w:sz w:val="24"/>
          <w:szCs w:val="24"/>
        </w:rPr>
        <w:t xml:space="preserve">3. </w:t>
      </w:r>
      <w:r w:rsidR="004166A1" w:rsidRPr="00F64481">
        <w:rPr>
          <w:rFonts w:cstheme="minorHAnsi"/>
          <w:sz w:val="24"/>
          <w:szCs w:val="24"/>
        </w:rPr>
        <w:t>Check out your child’s seesaw account. Listen to a sample of their reading.</w:t>
      </w:r>
    </w:p>
    <w:p w:rsidR="00E17E03" w:rsidRPr="00F64481" w:rsidRDefault="00E17E03" w:rsidP="00CD5C9D">
      <w:pPr>
        <w:autoSpaceDE w:val="0"/>
        <w:autoSpaceDN w:val="0"/>
        <w:adjustRightInd w:val="0"/>
        <w:spacing w:after="0"/>
        <w:rPr>
          <w:rFonts w:cstheme="minorHAnsi"/>
          <w:sz w:val="24"/>
          <w:szCs w:val="24"/>
        </w:rPr>
      </w:pPr>
    </w:p>
    <w:p w:rsidR="00E17E03" w:rsidRPr="00F64481" w:rsidRDefault="00E17E03" w:rsidP="00CD5C9D">
      <w:pPr>
        <w:autoSpaceDE w:val="0"/>
        <w:autoSpaceDN w:val="0"/>
        <w:adjustRightInd w:val="0"/>
        <w:spacing w:after="0"/>
        <w:rPr>
          <w:rFonts w:cstheme="minorHAnsi"/>
          <w:sz w:val="24"/>
          <w:szCs w:val="24"/>
        </w:rPr>
      </w:pPr>
      <w:r w:rsidRPr="00F64481">
        <w:rPr>
          <w:rFonts w:cstheme="minorHAnsi"/>
          <w:sz w:val="24"/>
          <w:szCs w:val="24"/>
        </w:rPr>
        <w:t>A huge thank-you to the parents/guardians who re-sided the community shed and did the skate shack repairs. We are ready for the Osborne skating season to begin.</w:t>
      </w:r>
    </w:p>
    <w:p w:rsidR="00064801" w:rsidRPr="00F64481" w:rsidRDefault="00064801" w:rsidP="00CD5C9D">
      <w:pPr>
        <w:autoSpaceDE w:val="0"/>
        <w:autoSpaceDN w:val="0"/>
        <w:adjustRightInd w:val="0"/>
        <w:spacing w:after="0"/>
        <w:rPr>
          <w:rFonts w:eastAsia="ZapfDingbatsStd" w:cstheme="minorHAnsi"/>
          <w:sz w:val="24"/>
          <w:szCs w:val="24"/>
        </w:rPr>
      </w:pPr>
    </w:p>
    <w:p w:rsidR="00CD5C9D" w:rsidRPr="00F64481" w:rsidRDefault="00064801" w:rsidP="00064801">
      <w:pPr>
        <w:rPr>
          <w:rFonts w:cstheme="minorHAnsi"/>
          <w:sz w:val="24"/>
          <w:szCs w:val="24"/>
        </w:rPr>
      </w:pPr>
      <w:r w:rsidRPr="00F64481">
        <w:rPr>
          <w:rFonts w:cstheme="minorHAnsi"/>
          <w:sz w:val="24"/>
          <w:szCs w:val="24"/>
        </w:rPr>
        <w:t>We would also like to thank our school community council, staff and students who all came together to make the Harvest Dinner such a huge success. We had a wonderful turnout and it was great to see so many community members attend. Thank you so much to all the parents and guardians who volunteered and helped make this dinner such a huge success!</w:t>
      </w:r>
    </w:p>
    <w:p w:rsidR="00E17E03" w:rsidRPr="00F64481" w:rsidRDefault="00E17E03" w:rsidP="00064801">
      <w:pPr>
        <w:rPr>
          <w:rFonts w:cstheme="minorHAnsi"/>
          <w:sz w:val="24"/>
          <w:szCs w:val="24"/>
        </w:rPr>
      </w:pPr>
      <w:r w:rsidRPr="00F64481">
        <w:rPr>
          <w:rFonts w:cstheme="minorHAnsi"/>
          <w:sz w:val="24"/>
          <w:szCs w:val="24"/>
        </w:rPr>
        <w:t xml:space="preserve">November is a busy month with fundraising! Our co-op cards will be on sale from Nov. 14-22. Our beef ticket sales will continue on until Dec. 19. The winners will be drawn at the Christmas concert. You </w:t>
      </w:r>
      <w:r w:rsidRPr="00F64481">
        <w:rPr>
          <w:rFonts w:cstheme="minorHAnsi"/>
          <w:sz w:val="24"/>
          <w:szCs w:val="24"/>
          <w:u w:val="single"/>
        </w:rPr>
        <w:t xml:space="preserve">DO NOT </w:t>
      </w:r>
      <w:r w:rsidRPr="00F64481">
        <w:rPr>
          <w:rFonts w:cstheme="minorHAnsi"/>
          <w:sz w:val="24"/>
          <w:szCs w:val="24"/>
        </w:rPr>
        <w:t>need to be in attendance to win. Some amazing prizes are up for grabs to our top ticket sellers</w:t>
      </w:r>
      <w:r w:rsidR="00563D8D" w:rsidRPr="00F64481">
        <w:rPr>
          <w:rFonts w:cstheme="minorHAnsi"/>
          <w:sz w:val="24"/>
          <w:szCs w:val="24"/>
        </w:rPr>
        <w:t xml:space="preserve"> including two very fancy BMX bikes. Thanks to Canadian Tire.  Again, we would like to acknowledge Wayne &amp; Debbie Acorn for donating the 150 lbs of beef cut &amp; wrapped and Joey &amp; Christine Christian for donating a wide tire mountain bike for the Osborne School Raffle.</w:t>
      </w:r>
    </w:p>
    <w:p w:rsidR="00381F45" w:rsidRDefault="005C669C" w:rsidP="00381F45">
      <w:pPr>
        <w:jc w:val="center"/>
        <w:rPr>
          <w:b/>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F4A2A">
        <w:rPr>
          <w:b/>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SCHOOL NEWS</w:t>
      </w:r>
    </w:p>
    <w:p w:rsidR="00075923" w:rsidRDefault="00075923" w:rsidP="00075923">
      <w:pPr>
        <w:rPr>
          <w:b/>
          <w:bCs/>
          <w:sz w:val="26"/>
          <w:szCs w:val="26"/>
        </w:rPr>
      </w:pPr>
      <w:r>
        <w:rPr>
          <w:b/>
          <w:bCs/>
          <w:sz w:val="26"/>
          <w:szCs w:val="26"/>
        </w:rPr>
        <w:t>News from the grade 7/8 Student Leadership Crew(SLC)</w:t>
      </w:r>
    </w:p>
    <w:p w:rsidR="001512D2" w:rsidRPr="001512D2" w:rsidRDefault="001512D2" w:rsidP="001512D2">
      <w:pPr>
        <w:rPr>
          <w:color w:val="000000"/>
        </w:rPr>
      </w:pPr>
      <w:r>
        <w:rPr>
          <w:color w:val="000000"/>
        </w:rPr>
        <w:t xml:space="preserve">Last week we had our WE SCARE HUNGER food drive contest.  We did a challenge of girls vs. the boys and the girls took the lead with 262 items and the boys brought in 212 items for a grand total of 474 items. Congratulations! Isn’t that amazing?!!!  Thank you staff, students, and families for supporting this important local cause.  </w:t>
      </w:r>
    </w:p>
    <w:p w:rsidR="001512D2" w:rsidRDefault="001512D2" w:rsidP="001512D2">
      <w:pPr>
        <w:rPr>
          <w:color w:val="000000"/>
        </w:rPr>
      </w:pPr>
      <w:r>
        <w:rPr>
          <w:color w:val="000000"/>
        </w:rPr>
        <w:t>What great school spirit Osborne staff and students have! What a fun Monster Mash Sock Hop on the 31</w:t>
      </w:r>
      <w:r>
        <w:rPr>
          <w:color w:val="000000"/>
          <w:vertAlign w:val="superscript"/>
        </w:rPr>
        <w:t>st</w:t>
      </w:r>
      <w:r>
        <w:rPr>
          <w:color w:val="000000"/>
        </w:rPr>
        <w:t xml:space="preserve">.  The grades 5 – 8 put their newly </w:t>
      </w:r>
      <w:r w:rsidR="00B600AB">
        <w:rPr>
          <w:color w:val="000000"/>
        </w:rPr>
        <w:t>learned dancing lessons into good use.</w:t>
      </w:r>
      <w:r>
        <w:rPr>
          <w:color w:val="000000"/>
        </w:rPr>
        <w:t xml:space="preserve"> Everyone sure enjoyed themselves!</w:t>
      </w:r>
    </w:p>
    <w:p w:rsidR="006237E9" w:rsidRPr="00F64481" w:rsidRDefault="001512D2" w:rsidP="00075923">
      <w:r>
        <w:rPr>
          <w:color w:val="000000"/>
        </w:rPr>
        <w:t xml:space="preserve">Our next spirit day is </w:t>
      </w:r>
      <w:r>
        <w:t xml:space="preserve">on </w:t>
      </w:r>
      <w:r>
        <w:rPr>
          <w:b/>
          <w:bCs/>
        </w:rPr>
        <w:t>Thursday, November 8</w:t>
      </w:r>
      <w:r>
        <w:rPr>
          <w:b/>
          <w:bCs/>
          <w:vertAlign w:val="superscript"/>
        </w:rPr>
        <w:t>th</w:t>
      </w:r>
      <w:r>
        <w:t>.  Be sure to dress in red, white, and black to show your Canadian Pride at our Remembrance Day assembly. Stay tuned for our Remembrance Day colouring contest.</w:t>
      </w:r>
    </w:p>
    <w:p w:rsidR="005B4DA0" w:rsidRPr="005B4DA0" w:rsidRDefault="008D7AE1" w:rsidP="00342EBA">
      <w:pPr>
        <w:rPr>
          <w:b/>
          <w:sz w:val="26"/>
          <w:szCs w:val="26"/>
        </w:rPr>
      </w:pPr>
      <w:r>
        <w:rPr>
          <w:b/>
          <w:sz w:val="26"/>
          <w:szCs w:val="26"/>
        </w:rPr>
        <w:t>Ticket Sale</w:t>
      </w:r>
      <w:r w:rsidR="00342EBA" w:rsidRPr="005B4DA0">
        <w:rPr>
          <w:b/>
          <w:sz w:val="26"/>
          <w:szCs w:val="26"/>
        </w:rPr>
        <w:t>:</w:t>
      </w:r>
      <w:r w:rsidR="00CB7BB1" w:rsidRPr="00CB7BB1">
        <w:rPr>
          <w:noProof/>
          <w:color w:val="0000FF"/>
          <w:lang w:val="en-US"/>
        </w:rPr>
        <w:t xml:space="preserve"> </w:t>
      </w:r>
    </w:p>
    <w:p w:rsidR="00CB7BB1" w:rsidRDefault="00F64481" w:rsidP="00342EBA">
      <w:r>
        <w:rPr>
          <w:noProof/>
          <w:color w:val="0000FF"/>
          <w:lang w:val="en-US"/>
        </w:rPr>
        <w:drawing>
          <wp:anchor distT="0" distB="0" distL="114300" distR="114300" simplePos="0" relativeHeight="251671552" behindDoc="1" locked="0" layoutInCell="1" allowOverlap="1">
            <wp:simplePos x="0" y="0"/>
            <wp:positionH relativeFrom="margin">
              <wp:posOffset>2056765</wp:posOffset>
            </wp:positionH>
            <wp:positionV relativeFrom="paragraph">
              <wp:posOffset>779145</wp:posOffset>
            </wp:positionV>
            <wp:extent cx="1114425" cy="850265"/>
            <wp:effectExtent l="38100" t="38100" r="28575" b="45085"/>
            <wp:wrapTight wrapText="bothSides">
              <wp:wrapPolygon edited="0">
                <wp:start x="18230" y="-424"/>
                <wp:lineTo x="-201" y="-1822"/>
                <wp:lineTo x="-883" y="13639"/>
                <wp:lineTo x="-856" y="21397"/>
                <wp:lineTo x="2093" y="21621"/>
                <wp:lineTo x="14995" y="22599"/>
                <wp:lineTo x="21368" y="20658"/>
                <wp:lineTo x="22285" y="-117"/>
                <wp:lineTo x="18230" y="-424"/>
              </wp:wrapPolygon>
            </wp:wrapTight>
            <wp:docPr id="11" name="irc_mi" descr="Image result for wide tire mountain bi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de tire mountain bik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01386">
                      <a:off x="0" y="0"/>
                      <a:ext cx="111442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70528" behindDoc="1" locked="0" layoutInCell="1" allowOverlap="1">
            <wp:simplePos x="0" y="0"/>
            <wp:positionH relativeFrom="margin">
              <wp:align>left</wp:align>
            </wp:positionH>
            <wp:positionV relativeFrom="paragraph">
              <wp:posOffset>13970</wp:posOffset>
            </wp:positionV>
            <wp:extent cx="1296035" cy="809625"/>
            <wp:effectExtent l="0" t="0" r="0" b="9525"/>
            <wp:wrapTight wrapText="bothSides">
              <wp:wrapPolygon edited="0">
                <wp:start x="0" y="0"/>
                <wp:lineTo x="0" y="21346"/>
                <wp:lineTo x="21272" y="21346"/>
                <wp:lineTo x="21272" y="0"/>
                <wp:lineTo x="0" y="0"/>
              </wp:wrapPolygon>
            </wp:wrapTight>
            <wp:docPr id="5" name="irc_mi" descr="Image result for bee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e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6B" w:rsidRPr="005B4DA0">
        <w:t xml:space="preserve">On </w:t>
      </w:r>
      <w:r w:rsidR="008D7AE1">
        <w:t>Wednesday</w:t>
      </w:r>
      <w:r w:rsidR="00F7796B" w:rsidRPr="005B4DA0">
        <w:t xml:space="preserve">, </w:t>
      </w:r>
      <w:r w:rsidR="008D7AE1">
        <w:t>December</w:t>
      </w:r>
      <w:r w:rsidR="00F7796B" w:rsidRPr="005B4DA0">
        <w:t xml:space="preserve"> </w:t>
      </w:r>
      <w:r w:rsidR="008D7AE1">
        <w:t>19</w:t>
      </w:r>
      <w:r w:rsidR="009B3B28" w:rsidRPr="009B3B28">
        <w:rPr>
          <w:vertAlign w:val="superscript"/>
        </w:rPr>
        <w:t>th</w:t>
      </w:r>
      <w:r w:rsidR="00B2450B">
        <w:t xml:space="preserve"> </w:t>
      </w:r>
      <w:r w:rsidR="00B2450B" w:rsidRPr="005B4DA0">
        <w:t>Osborne</w:t>
      </w:r>
      <w:r w:rsidR="008D7AE1">
        <w:t xml:space="preserve"> School will be drawing the winners of our amazing prizes at our Christmas concert. </w:t>
      </w:r>
      <w:r w:rsidR="00CB7BB1">
        <w:t>1</w:t>
      </w:r>
      <w:r w:rsidR="00CB7BB1" w:rsidRPr="00CB7BB1">
        <w:rPr>
          <w:vertAlign w:val="superscript"/>
        </w:rPr>
        <w:t>st</w:t>
      </w:r>
      <w:r w:rsidR="00CB7BB1">
        <w:t xml:space="preserve"> prize - 150 lbs of beef (cut &amp; wrapped) 2</w:t>
      </w:r>
      <w:r w:rsidR="00CB7BB1" w:rsidRPr="00CB7BB1">
        <w:rPr>
          <w:vertAlign w:val="superscript"/>
        </w:rPr>
        <w:t>nd</w:t>
      </w:r>
      <w:r w:rsidR="00CB7BB1">
        <w:t xml:space="preserve"> prize – wide tire mountain bike</w:t>
      </w:r>
      <w:r w:rsidR="001A5793">
        <w:rPr>
          <w:noProof/>
          <w:color w:val="0000FF"/>
          <w:lang w:val="en-US"/>
        </w:rPr>
        <w:t>.</w:t>
      </w:r>
    </w:p>
    <w:p w:rsidR="008D7AE1" w:rsidRDefault="00CB7BB1" w:rsidP="00342EBA">
      <w:r>
        <w:t>Thank you</w:t>
      </w:r>
      <w:r w:rsidR="00342EBA" w:rsidRPr="005B4DA0">
        <w:t xml:space="preserve"> to all the students and parents who </w:t>
      </w:r>
      <w:r w:rsidR="008D7AE1">
        <w:t>are working so hard to get those tickets sold</w:t>
      </w:r>
      <w:r w:rsidR="00342EBA" w:rsidRPr="005B4DA0">
        <w:t>, good job everyone!</w:t>
      </w:r>
      <w:r w:rsidR="005844B8" w:rsidRPr="005B4DA0">
        <w:t xml:space="preserve"> </w:t>
      </w:r>
    </w:p>
    <w:p w:rsidR="008D7AE1" w:rsidRDefault="00381F45" w:rsidP="00342EBA">
      <w:r>
        <w:t>Every s</w:t>
      </w:r>
      <w:r w:rsidR="00064801">
        <w:t>tudent</w:t>
      </w:r>
      <w:r w:rsidR="003207C6" w:rsidRPr="005B4DA0">
        <w:t xml:space="preserve"> from K-8 </w:t>
      </w:r>
      <w:r>
        <w:t xml:space="preserve">who </w:t>
      </w:r>
      <w:r w:rsidR="008D7AE1">
        <w:t>sells tickets will take</w:t>
      </w:r>
      <w:r>
        <w:t xml:space="preserve"> home</w:t>
      </w:r>
      <w:r w:rsidR="003207C6" w:rsidRPr="005B4DA0">
        <w:t xml:space="preserve"> </w:t>
      </w:r>
      <w:r w:rsidR="00064801">
        <w:t>a prize</w:t>
      </w:r>
      <w:r w:rsidR="003207C6" w:rsidRPr="005B4DA0">
        <w:t xml:space="preserve">. </w:t>
      </w:r>
      <w:r w:rsidR="00342EBA" w:rsidRPr="005B4DA0">
        <w:t xml:space="preserve"> </w:t>
      </w:r>
    </w:p>
    <w:p w:rsidR="00342EBA" w:rsidRPr="005B4DA0" w:rsidRDefault="00342EBA" w:rsidP="00342EBA">
      <w:pPr>
        <w:rPr>
          <w:b/>
          <w:sz w:val="26"/>
          <w:szCs w:val="26"/>
        </w:rPr>
      </w:pPr>
      <w:r w:rsidRPr="005B4DA0">
        <w:rPr>
          <w:b/>
          <w:sz w:val="26"/>
          <w:szCs w:val="26"/>
        </w:rPr>
        <w:t xml:space="preserve">Grades 5 - 8 Volleyball: </w:t>
      </w:r>
    </w:p>
    <w:p w:rsidR="00563D8D" w:rsidRDefault="009B3B28" w:rsidP="00342EBA">
      <w:r>
        <w:t>Thank you to coaches</w:t>
      </w:r>
      <w:r w:rsidR="009E34CF" w:rsidRPr="00DD13F7">
        <w:t>, M</w:t>
      </w:r>
      <w:r w:rsidR="00B2450B" w:rsidRPr="00DD13F7">
        <w:t>r</w:t>
      </w:r>
      <w:r w:rsidR="009E34CF" w:rsidRPr="00DD13F7">
        <w:t xml:space="preserve">s. </w:t>
      </w:r>
      <w:r w:rsidR="00B2450B" w:rsidRPr="00DD13F7">
        <w:t>Christian</w:t>
      </w:r>
      <w:r w:rsidR="00DD13F7">
        <w:t xml:space="preserve">, Miss </w:t>
      </w:r>
      <w:r w:rsidR="001D3472">
        <w:t xml:space="preserve">Sonen </w:t>
      </w:r>
      <w:r w:rsidR="00342EBA" w:rsidRPr="00DD13F7">
        <w:t xml:space="preserve">and Mr. </w:t>
      </w:r>
      <w:r w:rsidR="001D3472">
        <w:t>Fiddler</w:t>
      </w:r>
      <w:r w:rsidR="00342EBA" w:rsidRPr="005B4DA0">
        <w:t xml:space="preserve"> for </w:t>
      </w:r>
      <w:r w:rsidR="00B600AB">
        <w:t xml:space="preserve">all </w:t>
      </w:r>
      <w:r w:rsidR="00342EBA" w:rsidRPr="005B4DA0">
        <w:t xml:space="preserve">their </w:t>
      </w:r>
      <w:r w:rsidR="009E34CF">
        <w:t>time spent practicing with the</w:t>
      </w:r>
      <w:r w:rsidR="00342EBA" w:rsidRPr="005B4DA0">
        <w:t xml:space="preserve"> volleyball teams</w:t>
      </w:r>
      <w:r w:rsidR="00342EBA" w:rsidRPr="00CB7BB1">
        <w:t xml:space="preserve">.  The </w:t>
      </w:r>
      <w:r w:rsidR="001A5793">
        <w:t>7/8</w:t>
      </w:r>
      <w:r w:rsidR="00DD13F7" w:rsidRPr="00CB7BB1">
        <w:t xml:space="preserve"> </w:t>
      </w:r>
      <w:r w:rsidR="00342EBA" w:rsidRPr="00CB7BB1">
        <w:t xml:space="preserve">volleyball extravaganza </w:t>
      </w:r>
      <w:r w:rsidR="00DD13F7" w:rsidRPr="00CB7BB1">
        <w:t xml:space="preserve">is </w:t>
      </w:r>
      <w:r w:rsidR="001A5793">
        <w:t>this week</w:t>
      </w:r>
      <w:r w:rsidR="00B176CA" w:rsidRPr="00CB7BB1">
        <w:t xml:space="preserve">. </w:t>
      </w:r>
      <w:r w:rsidR="00563D8D">
        <w:t xml:space="preserve">Good luck students! </w:t>
      </w:r>
    </w:p>
    <w:p w:rsidR="0028219C" w:rsidRPr="005B4DA0" w:rsidRDefault="00DD13F7" w:rsidP="00342EBA">
      <w:r w:rsidRPr="00CB7BB1">
        <w:t xml:space="preserve">The </w:t>
      </w:r>
      <w:r w:rsidR="001A5793">
        <w:t>5/6</w:t>
      </w:r>
      <w:r w:rsidRPr="00CB7BB1">
        <w:t xml:space="preserve"> </w:t>
      </w:r>
      <w:r w:rsidR="00B600AB">
        <w:t xml:space="preserve">volleyball </w:t>
      </w:r>
      <w:r w:rsidR="00563D8D">
        <w:t>team ha</w:t>
      </w:r>
      <w:r w:rsidR="00B600AB">
        <w:t xml:space="preserve">s </w:t>
      </w:r>
      <w:r w:rsidR="00563D8D">
        <w:t xml:space="preserve">finished for the year, they had a great season and learned many new skills. </w:t>
      </w:r>
      <w:r w:rsidR="001A5793">
        <w:t xml:space="preserve">                 </w:t>
      </w:r>
      <w:r w:rsidRPr="00CB7BB1">
        <w:t xml:space="preserve"> </w:t>
      </w:r>
    </w:p>
    <w:p w:rsidR="00342EBA" w:rsidRPr="005B4DA0" w:rsidRDefault="00342EBA" w:rsidP="00342EBA">
      <w:pPr>
        <w:rPr>
          <w:b/>
          <w:sz w:val="26"/>
          <w:szCs w:val="26"/>
        </w:rPr>
      </w:pPr>
      <w:r w:rsidRPr="005B4DA0">
        <w:rPr>
          <w:b/>
          <w:sz w:val="26"/>
          <w:szCs w:val="26"/>
        </w:rPr>
        <w:t>Basketball:</w:t>
      </w:r>
    </w:p>
    <w:p w:rsidR="00342EBA" w:rsidRPr="005B4DA0" w:rsidRDefault="00342EBA" w:rsidP="00342EBA">
      <w:r w:rsidRPr="005B4DA0">
        <w:t>Boys and girls basketball practices will be starting up soon.</w:t>
      </w:r>
    </w:p>
    <w:p w:rsidR="00342EBA" w:rsidRPr="005B4DA0" w:rsidRDefault="00DB77E5" w:rsidP="00342EBA">
      <w:pPr>
        <w:rPr>
          <w:b/>
          <w:sz w:val="26"/>
          <w:szCs w:val="26"/>
        </w:rPr>
      </w:pPr>
      <w:r>
        <w:rPr>
          <w:b/>
          <w:sz w:val="26"/>
          <w:szCs w:val="26"/>
        </w:rPr>
        <w:t>Hot Lunch</w:t>
      </w:r>
      <w:r w:rsidR="00342EBA" w:rsidRPr="005B4DA0">
        <w:rPr>
          <w:b/>
          <w:sz w:val="26"/>
          <w:szCs w:val="26"/>
        </w:rPr>
        <w:t xml:space="preserve">:  </w:t>
      </w:r>
    </w:p>
    <w:p w:rsidR="001A5793" w:rsidRPr="00F64481" w:rsidRDefault="00DD13F7" w:rsidP="00342EBA">
      <w:pPr>
        <w:rPr>
          <w:noProof/>
          <w:lang w:eastAsia="en-CA"/>
        </w:rPr>
      </w:pPr>
      <w:r w:rsidRPr="005B4DA0">
        <w:rPr>
          <w:noProof/>
          <w:lang w:val="en-US"/>
        </w:rPr>
        <w:drawing>
          <wp:anchor distT="0" distB="0" distL="114300" distR="114300" simplePos="0" relativeHeight="251662336" behindDoc="1" locked="0" layoutInCell="1" allowOverlap="1" wp14:anchorId="26EA7547" wp14:editId="0BA1D9D9">
            <wp:simplePos x="0" y="0"/>
            <wp:positionH relativeFrom="margin">
              <wp:align>right</wp:align>
            </wp:positionH>
            <wp:positionV relativeFrom="paragraph">
              <wp:posOffset>206375</wp:posOffset>
            </wp:positionV>
            <wp:extent cx="1162050" cy="847725"/>
            <wp:effectExtent l="0" t="0" r="0" b="9525"/>
            <wp:wrapThrough wrapText="bothSides">
              <wp:wrapPolygon edited="0">
                <wp:start x="3541" y="0"/>
                <wp:lineTo x="2479" y="2912"/>
                <wp:lineTo x="3187" y="7766"/>
                <wp:lineTo x="0" y="15533"/>
                <wp:lineTo x="0" y="21357"/>
                <wp:lineTo x="21246" y="21357"/>
                <wp:lineTo x="21246" y="7281"/>
                <wp:lineTo x="19475" y="485"/>
                <wp:lineTo x="6020" y="0"/>
                <wp:lineTo x="3541" y="0"/>
              </wp:wrapPolygon>
            </wp:wrapThrough>
            <wp:docPr id="9" name="Picture 9" descr="C:\Users\vfrantik\AppData\Local\Microsoft\Windows\Temporary Internet Files\Content.IE5\UBGKRX2V\MC90006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frantik\AppData\Local\Microsoft\Windows\Temporary Internet Files\Content.IE5\UBGKRX2V\MC90006028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AED">
        <w:rPr>
          <w:noProof/>
          <w:lang w:eastAsia="en-CA"/>
        </w:rPr>
        <w:t>We have started up the</w:t>
      </w:r>
      <w:r w:rsidR="00DB77E5">
        <w:rPr>
          <w:noProof/>
          <w:lang w:eastAsia="en-CA"/>
        </w:rPr>
        <w:t xml:space="preserve"> hot lunch program </w:t>
      </w:r>
      <w:r w:rsidR="00DD7AED">
        <w:rPr>
          <w:noProof/>
          <w:lang w:eastAsia="en-CA"/>
        </w:rPr>
        <w:t xml:space="preserve">again </w:t>
      </w:r>
      <w:r w:rsidR="00EA52D6">
        <w:rPr>
          <w:noProof/>
          <w:lang w:eastAsia="en-CA"/>
        </w:rPr>
        <w:t>this year</w:t>
      </w:r>
      <w:r w:rsidR="00B600AB">
        <w:rPr>
          <w:noProof/>
          <w:lang w:eastAsia="en-CA"/>
        </w:rPr>
        <w:t>, which will be</w:t>
      </w:r>
      <w:r w:rsidR="00EA52D6">
        <w:rPr>
          <w:noProof/>
          <w:lang w:eastAsia="en-CA"/>
        </w:rPr>
        <w:t xml:space="preserve"> </w:t>
      </w:r>
      <w:r w:rsidR="009A4F99">
        <w:rPr>
          <w:noProof/>
          <w:lang w:eastAsia="en-CA"/>
        </w:rPr>
        <w:t>supplied to us by</w:t>
      </w:r>
      <w:r w:rsidR="00EA52D6">
        <w:rPr>
          <w:noProof/>
          <w:lang w:eastAsia="en-CA"/>
        </w:rPr>
        <w:t xml:space="preserve"> Boston Pizza</w:t>
      </w:r>
      <w:r w:rsidR="001D3472">
        <w:rPr>
          <w:noProof/>
          <w:lang w:eastAsia="en-CA"/>
        </w:rPr>
        <w:t xml:space="preserve"> and Mildred Everest</w:t>
      </w:r>
      <w:r w:rsidR="00EA52D6">
        <w:rPr>
          <w:noProof/>
          <w:lang w:eastAsia="en-CA"/>
        </w:rPr>
        <w:t xml:space="preserve">. </w:t>
      </w:r>
      <w:r w:rsidR="009A4F99">
        <w:rPr>
          <w:noProof/>
          <w:lang w:eastAsia="en-CA"/>
        </w:rPr>
        <w:t>We will continue to have them</w:t>
      </w:r>
      <w:r w:rsidR="00D97190">
        <w:rPr>
          <w:noProof/>
          <w:lang w:eastAsia="en-CA"/>
        </w:rPr>
        <w:t xml:space="preserve"> approximately every two weeks. N</w:t>
      </w:r>
      <w:r w:rsidR="009A4F99">
        <w:rPr>
          <w:noProof/>
          <w:lang w:eastAsia="en-CA"/>
        </w:rPr>
        <w:t>otes will go home the week befor</w:t>
      </w:r>
      <w:r w:rsidR="00D97190">
        <w:rPr>
          <w:noProof/>
          <w:lang w:eastAsia="en-CA"/>
        </w:rPr>
        <w:t xml:space="preserve">e as they have to be returned </w:t>
      </w:r>
      <w:r w:rsidR="009A4F99">
        <w:rPr>
          <w:noProof/>
          <w:lang w:eastAsia="en-CA"/>
        </w:rPr>
        <w:t xml:space="preserve">to the office by the Tuesday </w:t>
      </w:r>
      <w:r w:rsidR="00D97190">
        <w:rPr>
          <w:noProof/>
          <w:lang w:eastAsia="en-CA"/>
        </w:rPr>
        <w:t xml:space="preserve">before hot lunch </w:t>
      </w:r>
      <w:r w:rsidR="009A4F99">
        <w:rPr>
          <w:noProof/>
          <w:lang w:eastAsia="en-CA"/>
        </w:rPr>
        <w:t>in order for Boston Pizza to get the order to us on time.</w:t>
      </w:r>
      <w:r w:rsidR="008D7AE1">
        <w:rPr>
          <w:noProof/>
          <w:lang w:eastAsia="en-CA"/>
        </w:rPr>
        <w:t xml:space="preserve"> Mrs. Everest requires the number of orders a week a head of time, so please remember if you are ordering your orders need to be in early.</w:t>
      </w:r>
    </w:p>
    <w:p w:rsidR="00342EBA" w:rsidRPr="001D4092" w:rsidRDefault="00342EBA" w:rsidP="00342EBA">
      <w:pPr>
        <w:rPr>
          <w:b/>
          <w:sz w:val="26"/>
          <w:szCs w:val="26"/>
        </w:rPr>
      </w:pPr>
      <w:r w:rsidRPr="001D4092">
        <w:rPr>
          <w:b/>
          <w:sz w:val="26"/>
          <w:szCs w:val="26"/>
        </w:rPr>
        <w:t>Remembrance Day Assembly:</w:t>
      </w:r>
      <w:r w:rsidR="00F136AD" w:rsidRPr="001D4092">
        <w:rPr>
          <w:rFonts w:ascii="Times New Roman" w:eastAsia="Times New Roman" w:hAnsi="Times New Roman" w:cs="Times New Roman"/>
          <w:snapToGrid w:val="0"/>
          <w:color w:val="000000"/>
          <w:w w:val="0"/>
          <w:sz w:val="26"/>
          <w:szCs w:val="26"/>
          <w:u w:color="000000"/>
          <w:bdr w:val="none" w:sz="0" w:space="0" w:color="000000"/>
          <w:shd w:val="clear" w:color="000000" w:fill="000000"/>
          <w:lang w:val="x-none" w:eastAsia="x-none" w:bidi="x-none"/>
        </w:rPr>
        <w:t xml:space="preserve"> </w:t>
      </w:r>
    </w:p>
    <w:p w:rsidR="00342EBA" w:rsidRPr="005B4DA0" w:rsidRDefault="002E2D70" w:rsidP="00342EBA">
      <w:r w:rsidRPr="001D4092">
        <w:rPr>
          <w:b/>
          <w:noProof/>
          <w:sz w:val="26"/>
          <w:szCs w:val="26"/>
          <w:lang w:val="en-US"/>
        </w:rPr>
        <w:drawing>
          <wp:anchor distT="0" distB="0" distL="114300" distR="114300" simplePos="0" relativeHeight="251661312" behindDoc="1" locked="0" layoutInCell="1" allowOverlap="1" wp14:anchorId="5B2EFE05" wp14:editId="34D3FBC1">
            <wp:simplePos x="0" y="0"/>
            <wp:positionH relativeFrom="column">
              <wp:posOffset>-53340</wp:posOffset>
            </wp:positionH>
            <wp:positionV relativeFrom="paragraph">
              <wp:posOffset>205740</wp:posOffset>
            </wp:positionV>
            <wp:extent cx="1123950" cy="1190625"/>
            <wp:effectExtent l="0" t="0" r="0" b="9525"/>
            <wp:wrapThrough wrapText="bothSides">
              <wp:wrapPolygon edited="0">
                <wp:start x="16108" y="0"/>
                <wp:lineTo x="0" y="691"/>
                <wp:lineTo x="0" y="6912"/>
                <wp:lineTo x="732" y="19354"/>
                <wp:lineTo x="4759" y="21427"/>
                <wp:lineTo x="10983" y="21427"/>
                <wp:lineTo x="12814" y="21427"/>
                <wp:lineTo x="16108" y="21427"/>
                <wp:lineTo x="21234" y="18317"/>
                <wp:lineTo x="21234" y="1037"/>
                <wp:lineTo x="20136" y="0"/>
                <wp:lineTo x="16108" y="0"/>
              </wp:wrapPolygon>
            </wp:wrapThrough>
            <wp:docPr id="6" name="Picture 6" descr="C:\Users\vfrantik\AppData\Local\Microsoft\Windows\Temporary Internet Files\Content.IE5\2URN32QD\MC900326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frantik\AppData\Local\Microsoft\Windows\Temporary Internet Files\Content.IE5\2URN32QD\MC90032685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BA" w:rsidRPr="005B4DA0">
        <w:t xml:space="preserve">On </w:t>
      </w:r>
      <w:r w:rsidR="008D7AE1">
        <w:t>Thursday</w:t>
      </w:r>
      <w:r w:rsidR="00F7796B" w:rsidRPr="005B4DA0">
        <w:t xml:space="preserve">, November </w:t>
      </w:r>
      <w:r w:rsidR="008D7AE1">
        <w:t>8</w:t>
      </w:r>
      <w:r w:rsidR="00F7796B" w:rsidRPr="005B4DA0">
        <w:t xml:space="preserve"> </w:t>
      </w:r>
      <w:r w:rsidR="00F7796B" w:rsidRPr="00DD13F7">
        <w:t xml:space="preserve">at </w:t>
      </w:r>
      <w:r w:rsidR="005618AB" w:rsidRPr="00DD13F7">
        <w:t>9</w:t>
      </w:r>
      <w:r w:rsidR="00B2450B" w:rsidRPr="00DD13F7">
        <w:t>:30</w:t>
      </w:r>
      <w:r w:rsidR="005618AB" w:rsidRPr="00DD13F7">
        <w:t xml:space="preserve"> a</w:t>
      </w:r>
      <w:r w:rsidR="001D4092" w:rsidRPr="00DD13F7">
        <w:t>.</w:t>
      </w:r>
      <w:r w:rsidR="00342EBA" w:rsidRPr="00DD13F7">
        <w:t>m.</w:t>
      </w:r>
      <w:r w:rsidR="00342EBA" w:rsidRPr="005B4DA0">
        <w:t xml:space="preserve"> all classes will gather in the gym to pay respect for the sacrifices made by our fellow Canadians, some of which were family members, friends and neighbors</w:t>
      </w:r>
      <w:r w:rsidR="00563D8D">
        <w:t xml:space="preserve">. </w:t>
      </w:r>
      <w:r w:rsidR="00342EBA" w:rsidRPr="005B4DA0">
        <w:t xml:space="preserve">Students have been asked to wear red and </w:t>
      </w:r>
      <w:r w:rsidR="00E104D1">
        <w:t>black</w:t>
      </w:r>
      <w:r w:rsidR="00B600AB">
        <w:t xml:space="preserve"> or white</w:t>
      </w:r>
      <w:r w:rsidR="00342EBA" w:rsidRPr="005B4DA0">
        <w:t xml:space="preserve"> to support our Canadian Veterans. All parents/guardians are welcome to attend. </w:t>
      </w:r>
    </w:p>
    <w:p w:rsidR="009607FC" w:rsidRPr="004B2144" w:rsidRDefault="00E278F7" w:rsidP="009607FC">
      <w:pPr>
        <w:rPr>
          <w:sz w:val="26"/>
          <w:szCs w:val="26"/>
        </w:rPr>
      </w:pPr>
      <w:r>
        <w:rPr>
          <w:noProof/>
          <w:lang w:val="en-US"/>
        </w:rPr>
        <w:drawing>
          <wp:anchor distT="0" distB="0" distL="114300" distR="114300" simplePos="0" relativeHeight="251678720" behindDoc="1" locked="0" layoutInCell="1" allowOverlap="1">
            <wp:simplePos x="0" y="0"/>
            <wp:positionH relativeFrom="column">
              <wp:posOffset>51435</wp:posOffset>
            </wp:positionH>
            <wp:positionV relativeFrom="paragraph">
              <wp:posOffset>494665</wp:posOffset>
            </wp:positionV>
            <wp:extent cx="2150745" cy="1343025"/>
            <wp:effectExtent l="0" t="0" r="1905" b="9525"/>
            <wp:wrapTight wrapText="bothSides">
              <wp:wrapPolygon edited="0">
                <wp:start x="0" y="0"/>
                <wp:lineTo x="0" y="21447"/>
                <wp:lineTo x="21428" y="21447"/>
                <wp:lineTo x="21428" y="0"/>
                <wp:lineTo x="0" y="0"/>
              </wp:wrapPolygon>
            </wp:wrapTight>
            <wp:docPr id="3" name="Picture 3" descr="Image result for christmas shopping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hopping ev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07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80">
        <w:rPr>
          <w:b/>
          <w:sz w:val="26"/>
          <w:szCs w:val="26"/>
        </w:rPr>
        <w:t>School Community Council Presents A Christmas Shopping Extravaganza</w:t>
      </w:r>
    </w:p>
    <w:p w:rsidR="00F64481" w:rsidRPr="00E278F7" w:rsidRDefault="009607FC" w:rsidP="00342EBA">
      <w:r>
        <w:t xml:space="preserve">The School Community Council will be hosting a </w:t>
      </w:r>
      <w:r w:rsidR="00465407">
        <w:t xml:space="preserve">                     </w:t>
      </w:r>
      <w:r w:rsidR="00905880">
        <w:t>Christmas shopping extravaganza</w:t>
      </w:r>
      <w:r w:rsidR="00465407">
        <w:t xml:space="preserve"> </w:t>
      </w:r>
      <w:r>
        <w:t xml:space="preserve">at the school on </w:t>
      </w:r>
      <w:r w:rsidR="00905880">
        <w:t>Sunday</w:t>
      </w:r>
      <w:r>
        <w:t xml:space="preserve">, November </w:t>
      </w:r>
      <w:r w:rsidR="008D7AE1">
        <w:t>18</w:t>
      </w:r>
      <w:r w:rsidR="00465407" w:rsidRPr="00465407">
        <w:rPr>
          <w:vertAlign w:val="superscript"/>
        </w:rPr>
        <w:t>th</w:t>
      </w:r>
      <w:r w:rsidR="00B600AB">
        <w:t xml:space="preserve">, from 12 – 5 p.m. </w:t>
      </w:r>
      <w:r w:rsidR="00064801" w:rsidRPr="00DD13F7">
        <w:t>Please enc</w:t>
      </w:r>
      <w:r w:rsidR="00064801">
        <w:t>ourage family, friends and community members to come and check out this awesome event.</w:t>
      </w:r>
    </w:p>
    <w:p w:rsidR="00342EBA" w:rsidRPr="001D4092" w:rsidRDefault="00342EBA" w:rsidP="00342EBA">
      <w:pPr>
        <w:rPr>
          <w:b/>
          <w:sz w:val="26"/>
          <w:szCs w:val="26"/>
        </w:rPr>
      </w:pPr>
      <w:r w:rsidRPr="001D4092">
        <w:rPr>
          <w:b/>
          <w:sz w:val="26"/>
          <w:szCs w:val="26"/>
        </w:rPr>
        <w:t>Report Cards and Parent Teacher</w:t>
      </w:r>
      <w:r w:rsidR="009E34CF">
        <w:rPr>
          <w:b/>
          <w:sz w:val="26"/>
          <w:szCs w:val="26"/>
        </w:rPr>
        <w:t>/Student Interviews</w:t>
      </w:r>
      <w:r w:rsidRPr="001D4092">
        <w:rPr>
          <w:b/>
          <w:sz w:val="26"/>
          <w:szCs w:val="26"/>
        </w:rPr>
        <w:t>:</w:t>
      </w:r>
    </w:p>
    <w:p w:rsidR="00605E53" w:rsidRPr="00DD13F7" w:rsidRDefault="0051097D" w:rsidP="004B2144">
      <w:r>
        <w:rPr>
          <w:noProof/>
          <w:lang w:val="en-US"/>
        </w:rPr>
        <w:drawing>
          <wp:anchor distT="0" distB="0" distL="114300" distR="114300" simplePos="0" relativeHeight="251663360" behindDoc="1" locked="0" layoutInCell="1" allowOverlap="1" wp14:anchorId="300956EB" wp14:editId="71585504">
            <wp:simplePos x="0" y="0"/>
            <wp:positionH relativeFrom="margin">
              <wp:posOffset>2114550</wp:posOffset>
            </wp:positionH>
            <wp:positionV relativeFrom="paragraph">
              <wp:posOffset>0</wp:posOffset>
            </wp:positionV>
            <wp:extent cx="1109980" cy="1085850"/>
            <wp:effectExtent l="0" t="0" r="0" b="0"/>
            <wp:wrapThrough wrapText="bothSides">
              <wp:wrapPolygon edited="0">
                <wp:start x="7414" y="0"/>
                <wp:lineTo x="3707" y="6063"/>
                <wp:lineTo x="2595" y="8716"/>
                <wp:lineTo x="1483" y="12126"/>
                <wp:lineTo x="0" y="12884"/>
                <wp:lineTo x="0" y="14021"/>
                <wp:lineTo x="10009" y="18189"/>
                <wp:lineTo x="11863" y="21221"/>
                <wp:lineTo x="12604" y="21221"/>
                <wp:lineTo x="14087" y="21221"/>
                <wp:lineTo x="14458" y="21221"/>
                <wp:lineTo x="20389" y="17811"/>
                <wp:lineTo x="21130" y="15537"/>
                <wp:lineTo x="21130" y="1137"/>
                <wp:lineTo x="16682" y="0"/>
                <wp:lineTo x="7414" y="0"/>
              </wp:wrapPolygon>
            </wp:wrapThrough>
            <wp:docPr id="10" name="Picture 10" descr="C:\Users\vfrantik\AppData\Local\Microsoft\Windows\Temporary Internet Files\Content.IE5\2URN32QD\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frantik\AppData\Local\Microsoft\Windows\Temporary Internet Files\Content.IE5\2URN32QD\MC910217623[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99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766">
        <w:t>Report cards will go home on</w:t>
      </w:r>
      <w:r w:rsidR="00FC3A0D">
        <w:t xml:space="preserve"> </w:t>
      </w:r>
      <w:r w:rsidR="008D7AE1">
        <w:t>Friday, November 16</w:t>
      </w:r>
      <w:r w:rsidR="006B7AF0">
        <w:t xml:space="preserve">. </w:t>
      </w:r>
      <w:r w:rsidR="00342EBA">
        <w:t>Parent Teacher</w:t>
      </w:r>
      <w:r w:rsidR="009E34CF">
        <w:t>/student</w:t>
      </w:r>
      <w:r w:rsidR="00342EBA">
        <w:t xml:space="preserve"> Interviews will be held </w:t>
      </w:r>
      <w:r w:rsidR="004B2144">
        <w:t>Thursday</w:t>
      </w:r>
      <w:r w:rsidR="00342EBA">
        <w:t xml:space="preserve">, </w:t>
      </w:r>
      <w:r w:rsidR="004B2144">
        <w:t>November 2</w:t>
      </w:r>
      <w:r w:rsidR="008D7AE1">
        <w:t>2</w:t>
      </w:r>
      <w:r w:rsidR="00F820AA">
        <w:t xml:space="preserve"> </w:t>
      </w:r>
      <w:r w:rsidR="00F7796B">
        <w:t xml:space="preserve">from 3:30 to </w:t>
      </w:r>
      <w:r w:rsidR="004B2144">
        <w:t>8</w:t>
      </w:r>
      <w:r w:rsidR="00E104D1">
        <w:t>:3</w:t>
      </w:r>
      <w:r w:rsidR="00342EBA">
        <w:t>0 p.m. The scheduled interview times will be sent home with your child’s report card. Our parent teacher</w:t>
      </w:r>
      <w:r w:rsidR="009E34CF">
        <w:t>/student</w:t>
      </w:r>
      <w:r w:rsidR="00342EBA">
        <w:t xml:space="preserve"> interviews are very important for good communication with home and school.</w:t>
      </w:r>
    </w:p>
    <w:p w:rsidR="004B2144" w:rsidRDefault="004B2144" w:rsidP="004B2144">
      <w:pPr>
        <w:rPr>
          <w:b/>
          <w:sz w:val="26"/>
          <w:szCs w:val="26"/>
        </w:rPr>
      </w:pPr>
      <w:r>
        <w:rPr>
          <w:b/>
          <w:sz w:val="26"/>
          <w:szCs w:val="26"/>
        </w:rPr>
        <w:t>Scholastic Book Fair</w:t>
      </w:r>
      <w:r w:rsidRPr="001D4092">
        <w:rPr>
          <w:b/>
          <w:sz w:val="26"/>
          <w:szCs w:val="26"/>
        </w:rPr>
        <w:t>:</w:t>
      </w:r>
    </w:p>
    <w:p w:rsidR="00CB7BB1" w:rsidRPr="00563D8D" w:rsidRDefault="00E278F7" w:rsidP="00342EBA">
      <w:r>
        <w:rPr>
          <w:noProof/>
          <w:lang w:val="en-US"/>
        </w:rPr>
        <w:drawing>
          <wp:anchor distT="0" distB="0" distL="114300" distR="114300" simplePos="0" relativeHeight="251667456" behindDoc="1" locked="0" layoutInCell="1" allowOverlap="1" wp14:anchorId="4C82615B" wp14:editId="40DDCCA2">
            <wp:simplePos x="0" y="0"/>
            <wp:positionH relativeFrom="column">
              <wp:posOffset>2009775</wp:posOffset>
            </wp:positionH>
            <wp:positionV relativeFrom="paragraph">
              <wp:posOffset>12065</wp:posOffset>
            </wp:positionV>
            <wp:extent cx="1007745" cy="771525"/>
            <wp:effectExtent l="0" t="0" r="1905" b="9525"/>
            <wp:wrapTight wrapText="bothSides">
              <wp:wrapPolygon edited="0">
                <wp:start x="7758" y="0"/>
                <wp:lineTo x="0" y="533"/>
                <wp:lineTo x="0" y="4267"/>
                <wp:lineTo x="408" y="11200"/>
                <wp:lineTo x="2042" y="20267"/>
                <wp:lineTo x="5308" y="21333"/>
                <wp:lineTo x="13474" y="21333"/>
                <wp:lineTo x="15924" y="21333"/>
                <wp:lineTo x="16333" y="21333"/>
                <wp:lineTo x="20824" y="17067"/>
                <wp:lineTo x="21233" y="14933"/>
                <wp:lineTo x="20416" y="4800"/>
                <wp:lineTo x="15924" y="1067"/>
                <wp:lineTo x="9800" y="0"/>
                <wp:lineTo x="7758" y="0"/>
              </wp:wrapPolygon>
            </wp:wrapTight>
            <wp:docPr id="7" name="Picture 7" descr="C:\Users\vfrantik\AppData\Local\Microsoft\Windows\Temporary Internet Files\Content.IE5\7GBUD839\book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frantik\AppData\Local\Microsoft\Windows\Temporary Internet Files\Content.IE5\7GBUD839\book_clip_art[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7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144" w:rsidRPr="004B2144">
        <w:t xml:space="preserve">We </w:t>
      </w:r>
      <w:r w:rsidR="004D12CE">
        <w:t xml:space="preserve">are very excited to </w:t>
      </w:r>
      <w:r w:rsidR="004B2144" w:rsidRPr="004B2144">
        <w:t>be holding a</w:t>
      </w:r>
      <w:r w:rsidR="004B2144">
        <w:t xml:space="preserve"> scholastic boo</w:t>
      </w:r>
      <w:r w:rsidR="00D97190">
        <w:t>k fair in the Library</w:t>
      </w:r>
      <w:r w:rsidR="004D12CE">
        <w:t xml:space="preserve">. The books will be here starting November </w:t>
      </w:r>
      <w:r w:rsidR="008D7AE1">
        <w:t>19</w:t>
      </w:r>
      <w:r w:rsidR="00064801">
        <w:t xml:space="preserve"> for the </w:t>
      </w:r>
      <w:r w:rsidR="00605E53">
        <w:t>week and</w:t>
      </w:r>
      <w:r w:rsidR="004D12CE">
        <w:t xml:space="preserve"> will be </w:t>
      </w:r>
      <w:r w:rsidR="00D97190">
        <w:t>here for parents to view d</w:t>
      </w:r>
      <w:r w:rsidR="00064801">
        <w:t xml:space="preserve">uring parent/teacher interviews from 3:30 to </w:t>
      </w:r>
      <w:r w:rsidR="00DD13F7">
        <w:t>6:0</w:t>
      </w:r>
      <w:r w:rsidR="00064801">
        <w:t xml:space="preserve">0. </w:t>
      </w:r>
      <w:r w:rsidR="004D12CE">
        <w:t>This is a great opportunity to get some Christmas shopping done!</w:t>
      </w:r>
    </w:p>
    <w:p w:rsidR="00342EBA" w:rsidRPr="001D4092" w:rsidRDefault="00342EBA" w:rsidP="00342EBA">
      <w:pPr>
        <w:rPr>
          <w:b/>
          <w:sz w:val="26"/>
          <w:szCs w:val="26"/>
        </w:rPr>
      </w:pPr>
      <w:r w:rsidRPr="001D4092">
        <w:rPr>
          <w:b/>
          <w:sz w:val="26"/>
          <w:szCs w:val="26"/>
        </w:rPr>
        <w:t>Bus Travel:</w:t>
      </w:r>
    </w:p>
    <w:p w:rsidR="00342EBA" w:rsidRDefault="004A7E66" w:rsidP="00342EBA">
      <w:r>
        <w:rPr>
          <w:noProof/>
          <w:lang w:val="en-US"/>
        </w:rPr>
        <w:drawing>
          <wp:anchor distT="0" distB="0" distL="114300" distR="114300" simplePos="0" relativeHeight="251665408" behindDoc="1" locked="0" layoutInCell="1" allowOverlap="1" wp14:anchorId="26FAC9B8" wp14:editId="7E196BAF">
            <wp:simplePos x="0" y="0"/>
            <wp:positionH relativeFrom="column">
              <wp:posOffset>-66675</wp:posOffset>
            </wp:positionH>
            <wp:positionV relativeFrom="paragraph">
              <wp:posOffset>286385</wp:posOffset>
            </wp:positionV>
            <wp:extent cx="1409700" cy="2338070"/>
            <wp:effectExtent l="0" t="0" r="0" b="5080"/>
            <wp:wrapThrough wrapText="bothSides">
              <wp:wrapPolygon edited="0">
                <wp:start x="5546" y="0"/>
                <wp:lineTo x="1459" y="1584"/>
                <wp:lineTo x="292" y="2288"/>
                <wp:lineTo x="0" y="5632"/>
                <wp:lineTo x="0" y="21471"/>
                <wp:lineTo x="1751" y="21471"/>
                <wp:lineTo x="7297" y="21295"/>
                <wp:lineTo x="20432" y="20239"/>
                <wp:lineTo x="20432" y="16895"/>
                <wp:lineTo x="20141" y="14079"/>
                <wp:lineTo x="21308" y="2464"/>
                <wp:lineTo x="15470" y="0"/>
                <wp:lineTo x="5546" y="0"/>
              </wp:wrapPolygon>
            </wp:wrapThrough>
            <wp:docPr id="14" name="Picture 14" descr="C:\Users\vfrantik\AppData\Local\Microsoft\Windows\Temporary Internet Files\Content.IE5\4EXLHZN9\MC9004108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frantik\AppData\Local\Microsoft\Windows\Temporary Internet Files\Content.IE5\4EXLHZN9\MC900410867[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233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BA">
        <w:t>A reminder to parents/guardians, students must have a note when they are to go on a different bus than their own. Please indicate where they are going, the date and your signature.  Your cooperation with this is appreciated. BUS SAFETY IS EXTREMELY IMPORTANT!  PLEASE REMIND STUDENTS TO STAY SEATED AT ALL TIMES.</w:t>
      </w:r>
      <w:r w:rsidR="006D3BC5">
        <w:t xml:space="preserve"> </w:t>
      </w:r>
      <w:r w:rsidR="00342EBA">
        <w:tab/>
        <w:t xml:space="preserve"> </w:t>
      </w:r>
    </w:p>
    <w:p w:rsidR="00605E53" w:rsidRDefault="006D3BC5" w:rsidP="00605E53">
      <w:r>
        <w:t>Also as a reminder</w:t>
      </w:r>
      <w:r w:rsidRPr="006D3BC5">
        <w:t xml:space="preserve"> </w:t>
      </w:r>
      <w:r>
        <w:t>when you see a bus stopped with their lights flashing PLEASE stop for the safety of our students.</w:t>
      </w:r>
    </w:p>
    <w:p w:rsidR="00743206" w:rsidRDefault="00743206" w:rsidP="00605E53">
      <w:pPr>
        <w:jc w:val="center"/>
        <w:rPr>
          <w:b/>
          <w:sz w:val="32"/>
          <w:szCs w:val="32"/>
          <w:u w:val="single"/>
        </w:rPr>
      </w:pPr>
    </w:p>
    <w:p w:rsidR="00743206" w:rsidRDefault="00743206" w:rsidP="00605E53">
      <w:pPr>
        <w:jc w:val="center"/>
        <w:rPr>
          <w:b/>
          <w:sz w:val="32"/>
          <w:szCs w:val="32"/>
          <w:u w:val="single"/>
        </w:rPr>
      </w:pPr>
    </w:p>
    <w:p w:rsidR="00743206" w:rsidRDefault="0051097D" w:rsidP="00605E53">
      <w:pPr>
        <w:jc w:val="center"/>
        <w:rPr>
          <w:b/>
          <w:sz w:val="32"/>
          <w:szCs w:val="32"/>
          <w:u w:val="single"/>
        </w:rPr>
      </w:pPr>
      <w:r>
        <w:rPr>
          <w:noProof/>
          <w:lang w:val="en-US"/>
        </w:rPr>
        <w:drawing>
          <wp:anchor distT="0" distB="0" distL="114300" distR="114300" simplePos="0" relativeHeight="251669504" behindDoc="1" locked="0" layoutInCell="1" allowOverlap="1" wp14:anchorId="348C7773" wp14:editId="0BCF5318">
            <wp:simplePos x="0" y="0"/>
            <wp:positionH relativeFrom="margin">
              <wp:posOffset>3857625</wp:posOffset>
            </wp:positionH>
            <wp:positionV relativeFrom="paragraph">
              <wp:posOffset>0</wp:posOffset>
            </wp:positionV>
            <wp:extent cx="2912745" cy="2438400"/>
            <wp:effectExtent l="0" t="0" r="1905" b="0"/>
            <wp:wrapNone/>
            <wp:docPr id="1" name="Picture 1" descr="C:\Users\papsadmin\Pictures\Absences Ad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sadmin\Pictures\Absences Add Up.jpg"/>
                    <pic:cNvPicPr>
                      <a:picLocks noChangeAspect="1" noChangeArrowheads="1"/>
                    </pic:cNvPicPr>
                  </pic:nvPicPr>
                  <pic:blipFill>
                    <a:blip r:embed="rId20" cstate="print"/>
                    <a:srcRect/>
                    <a:stretch>
                      <a:fillRect/>
                    </a:stretch>
                  </pic:blipFill>
                  <pic:spPr bwMode="auto">
                    <a:xfrm>
                      <a:off x="0" y="0"/>
                      <a:ext cx="2912745" cy="24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3206" w:rsidRDefault="00743206" w:rsidP="00605E53">
      <w:pPr>
        <w:jc w:val="center"/>
        <w:rPr>
          <w:b/>
          <w:sz w:val="32"/>
          <w:szCs w:val="32"/>
          <w:u w:val="single"/>
        </w:rPr>
      </w:pPr>
    </w:p>
    <w:p w:rsidR="00E278F7" w:rsidRDefault="00E278F7" w:rsidP="00E278F7">
      <w:pPr>
        <w:rPr>
          <w:b/>
          <w:sz w:val="32"/>
          <w:szCs w:val="32"/>
          <w:u w:val="single"/>
        </w:rPr>
      </w:pPr>
    </w:p>
    <w:p w:rsidR="0051097D" w:rsidRDefault="0051097D" w:rsidP="00605E53">
      <w:pPr>
        <w:jc w:val="center"/>
        <w:rPr>
          <w:b/>
          <w:sz w:val="32"/>
          <w:szCs w:val="32"/>
          <w:u w:val="single"/>
        </w:rPr>
      </w:pPr>
    </w:p>
    <w:p w:rsidR="0051097D" w:rsidRDefault="0051097D" w:rsidP="00605E53">
      <w:pPr>
        <w:jc w:val="center"/>
        <w:rPr>
          <w:b/>
          <w:sz w:val="32"/>
          <w:szCs w:val="32"/>
          <w:u w:val="single"/>
        </w:rPr>
      </w:pPr>
    </w:p>
    <w:p w:rsidR="0051097D" w:rsidRDefault="0051097D" w:rsidP="00605E53">
      <w:pPr>
        <w:jc w:val="center"/>
        <w:rPr>
          <w:b/>
          <w:sz w:val="32"/>
          <w:szCs w:val="32"/>
          <w:u w:val="single"/>
        </w:rPr>
      </w:pPr>
    </w:p>
    <w:p w:rsidR="0051097D" w:rsidRDefault="0051097D" w:rsidP="0051097D">
      <w:pPr>
        <w:rPr>
          <w:b/>
          <w:sz w:val="32"/>
          <w:szCs w:val="32"/>
          <w:u w:val="single"/>
        </w:rPr>
      </w:pPr>
    </w:p>
    <w:p w:rsidR="00605E53" w:rsidRPr="0051097D" w:rsidRDefault="00225823" w:rsidP="00605E53">
      <w:pPr>
        <w:jc w:val="center"/>
        <w:rPr>
          <w:b/>
          <w:sz w:val="36"/>
          <w:szCs w:val="36"/>
          <w:u w:val="single"/>
        </w:rPr>
      </w:pPr>
      <w:r w:rsidRPr="0051097D">
        <w:rPr>
          <w:b/>
          <w:sz w:val="36"/>
          <w:szCs w:val="36"/>
          <w:u w:val="single"/>
        </w:rPr>
        <w:t>Community News:</w:t>
      </w:r>
    </w:p>
    <w:p w:rsidR="00E941B4" w:rsidRDefault="00E941B4" w:rsidP="00E941B4">
      <w:pPr>
        <w:rPr>
          <w:color w:val="1F497D"/>
        </w:rPr>
      </w:pPr>
      <w:r>
        <w:rPr>
          <w:color w:val="1F497D"/>
        </w:rPr>
        <w:t>Interested in Fitness Classes??</w:t>
      </w:r>
    </w:p>
    <w:p w:rsidR="00E941B4" w:rsidRDefault="00E941B4" w:rsidP="00E941B4">
      <w:pPr>
        <w:rPr>
          <w:color w:val="1F497D"/>
        </w:rPr>
      </w:pPr>
      <w:r>
        <w:rPr>
          <w:color w:val="1F497D"/>
        </w:rPr>
        <w:t>The Osborne Recreational Board is looking to offer an Adult Light Fitness Class.  This would be held at Osborne School starting mid January 2019 on Tuesday evenings, with the tentative times being 5:30 or 6:00pm. Classes will be 50 minutes long and run for approximately six weeks.</w:t>
      </w:r>
      <w:r w:rsidR="00F64481">
        <w:rPr>
          <w:color w:val="1F497D"/>
        </w:rPr>
        <w:tab/>
      </w:r>
      <w:r w:rsidR="00F64481">
        <w:rPr>
          <w:color w:val="1F497D"/>
        </w:rPr>
        <w:tab/>
      </w:r>
      <w:r w:rsidR="008A16CA">
        <w:rPr>
          <w:color w:val="1F497D"/>
        </w:rPr>
        <w:tab/>
      </w:r>
      <w:r w:rsidR="008A16CA">
        <w:rPr>
          <w:rFonts w:eastAsia="Times New Roman" w:cstheme="minorHAnsi"/>
          <w:b/>
          <w:sz w:val="20"/>
          <w:szCs w:val="20"/>
          <w:lang w:eastAsia="en-CA"/>
        </w:rPr>
        <w:t xml:space="preserve">       </w:t>
      </w:r>
    </w:p>
    <w:p w:rsidR="00E941B4" w:rsidRPr="00E941B4" w:rsidRDefault="00E941B4" w:rsidP="00E941B4">
      <w:pPr>
        <w:rPr>
          <w:color w:val="1F497D"/>
        </w:rPr>
      </w:pPr>
      <w:r>
        <w:rPr>
          <w:color w:val="1F497D"/>
        </w:rPr>
        <w:t xml:space="preserve">Please contact Laura Olson @ 306-960-8744 or Val at Osborne School Office @ 306-922-8078 if you are interested.  </w:t>
      </w:r>
    </w:p>
    <w:p w:rsidR="00605E53" w:rsidRDefault="00B600AB" w:rsidP="00605E53">
      <w:pPr>
        <w:rPr>
          <w:rFonts w:eastAsia="Times New Roman" w:cstheme="minorHAnsi"/>
          <w:b/>
          <w:sz w:val="20"/>
          <w:szCs w:val="20"/>
          <w:lang w:eastAsia="en-CA"/>
        </w:rPr>
      </w:pPr>
      <w:r>
        <w:rPr>
          <w:rFonts w:eastAsia="Times New Roman" w:cstheme="minorHAnsi"/>
          <w:b/>
          <w:sz w:val="20"/>
          <w:szCs w:val="20"/>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05pt;height:2.35pt" o:hrpct="0" o:hralign="center" o:hr="t">
            <v:imagedata r:id="rId21" o:title="BD21305_"/>
          </v:shape>
        </w:pict>
      </w:r>
    </w:p>
    <w:p w:rsidR="00A4708E" w:rsidRPr="004A6775" w:rsidRDefault="004A6775" w:rsidP="00225EA6">
      <w:pPr>
        <w:jc w:val="center"/>
      </w:pPr>
      <w:r>
        <w:t>The Mad Hatter Theatre Company proudly presents the classic tale of Cinderella at the E.A. Rawlinson Centre on Sunday, November 18 at 2pm. Tickets are available from the box office both online and at the centre. This interactive family entertainment production follows the Prince in his quest for his one true love. Children of all ages and the young at heart will enjoy the antics of the characters in this light hearted</w:t>
      </w:r>
      <w:r w:rsidR="00484BCF">
        <w:t xml:space="preserve"> rendition of the story. Return to the innocent world of childhood literature as the story comes alive on the stage. We invite you to sit back and enjoy an interactive fairy tale world of pumpkins, grumpy step sisters and romantic love!</w:t>
      </w:r>
    </w:p>
    <w:p w:rsidR="00C91DFD" w:rsidRDefault="00B600AB" w:rsidP="00F820AA">
      <w:pPr>
        <w:spacing w:line="240" w:lineRule="auto"/>
        <w:jc w:val="center"/>
        <w:rPr>
          <w:rFonts w:eastAsia="Times New Roman" w:cstheme="minorHAnsi"/>
          <w:b/>
          <w:sz w:val="20"/>
          <w:szCs w:val="20"/>
          <w:lang w:eastAsia="en-CA"/>
        </w:rPr>
      </w:pPr>
      <w:r>
        <w:rPr>
          <w:rFonts w:eastAsia="Times New Roman" w:cstheme="minorHAnsi"/>
          <w:b/>
          <w:sz w:val="20"/>
          <w:szCs w:val="20"/>
          <w:lang w:eastAsia="en-CA"/>
        </w:rPr>
        <w:pict>
          <v:shape id="_x0000_i1026" type="#_x0000_t75" style="width:252.05pt;height:2.35pt" o:hrpct="0" o:hralign="center" o:hr="t">
            <v:imagedata r:id="rId21" o:title="BD21305_"/>
          </v:shape>
        </w:pict>
      </w:r>
    </w:p>
    <w:p w:rsidR="00E278F7" w:rsidRDefault="00E278F7" w:rsidP="00F820AA">
      <w:pPr>
        <w:spacing w:line="240" w:lineRule="auto"/>
        <w:jc w:val="center"/>
        <w:rPr>
          <w:rFonts w:eastAsia="Times New Roman" w:cstheme="minorHAnsi"/>
          <w:b/>
          <w:lang w:eastAsia="en-CA"/>
        </w:rPr>
      </w:pPr>
    </w:p>
    <w:p w:rsidR="0051097D" w:rsidRDefault="0051097D" w:rsidP="00F820AA">
      <w:pPr>
        <w:spacing w:line="240" w:lineRule="auto"/>
        <w:jc w:val="center"/>
        <w:rPr>
          <w:rFonts w:eastAsia="Times New Roman" w:cstheme="minorHAnsi"/>
          <w:b/>
          <w:lang w:eastAsia="en-CA"/>
        </w:rPr>
      </w:pPr>
      <w:r>
        <w:rPr>
          <w:rFonts w:eastAsia="Times New Roman" w:cstheme="minorHAnsi"/>
          <w:b/>
          <w:sz w:val="20"/>
          <w:szCs w:val="20"/>
          <w:lang w:eastAsia="en-CA"/>
        </w:rPr>
        <w:pict>
          <v:shape id="_x0000_i1042" type="#_x0000_t75" style="width:252.05pt;height:2.35pt" o:hrpct="0" o:hralign="center" o:hr="t">
            <v:imagedata r:id="rId21" o:title="BD21305_"/>
          </v:shape>
        </w:pict>
      </w:r>
    </w:p>
    <w:p w:rsidR="00C91DFD" w:rsidRPr="00E278F7" w:rsidRDefault="0051097D" w:rsidP="00F820AA">
      <w:pPr>
        <w:spacing w:line="240" w:lineRule="auto"/>
        <w:jc w:val="center"/>
        <w:rPr>
          <w:rFonts w:eastAsia="Times New Roman" w:cstheme="minorHAnsi"/>
          <w:b/>
          <w:lang w:eastAsia="en-CA"/>
        </w:rPr>
      </w:pPr>
      <w:r w:rsidRPr="00B32CE5">
        <w:rPr>
          <w:noProof/>
          <w:sz w:val="16"/>
          <w:szCs w:val="16"/>
          <w:lang w:val="en-US"/>
        </w:rPr>
        <w:drawing>
          <wp:anchor distT="0" distB="0" distL="114300" distR="114300" simplePos="0" relativeHeight="251677696" behindDoc="0" locked="0" layoutInCell="1" allowOverlap="1" wp14:anchorId="1045F366" wp14:editId="66974853">
            <wp:simplePos x="0" y="0"/>
            <wp:positionH relativeFrom="column">
              <wp:posOffset>-171450</wp:posOffset>
            </wp:positionH>
            <wp:positionV relativeFrom="paragraph">
              <wp:posOffset>-81915</wp:posOffset>
            </wp:positionV>
            <wp:extent cx="962159" cy="628650"/>
            <wp:effectExtent l="0" t="0" r="9525" b="0"/>
            <wp:wrapNone/>
            <wp:docPr id="15" name="Picture 15" descr="PAAthletics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Athletics lett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159"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CE5" w:rsidRPr="00E278F7">
        <w:rPr>
          <w:rFonts w:eastAsia="Times New Roman" w:cstheme="minorHAnsi"/>
          <w:b/>
          <w:lang w:eastAsia="en-CA"/>
        </w:rPr>
        <w:t>PA Athletics Track Club</w:t>
      </w:r>
    </w:p>
    <w:p w:rsidR="00B32CE5" w:rsidRPr="00E278F7" w:rsidRDefault="00B32CE5" w:rsidP="00B32CE5">
      <w:pPr>
        <w:spacing w:line="240" w:lineRule="auto"/>
        <w:jc w:val="center"/>
        <w:rPr>
          <w:rFonts w:eastAsia="Times New Roman" w:cstheme="minorHAnsi"/>
          <w:b/>
          <w:lang w:eastAsia="en-CA"/>
        </w:rPr>
      </w:pPr>
      <w:r w:rsidRPr="00E278F7">
        <w:rPr>
          <w:rFonts w:eastAsia="Times New Roman" w:cstheme="minorHAnsi"/>
          <w:b/>
          <w:lang w:eastAsia="en-CA"/>
        </w:rPr>
        <w:t>Registration Night</w:t>
      </w:r>
    </w:p>
    <w:p w:rsidR="00B32CE5" w:rsidRPr="00E278F7" w:rsidRDefault="00B32CE5" w:rsidP="00601663">
      <w:pPr>
        <w:spacing w:line="240" w:lineRule="auto"/>
        <w:rPr>
          <w:rFonts w:cstheme="minorHAnsi"/>
        </w:rPr>
      </w:pPr>
      <w:r w:rsidRPr="00E278F7">
        <w:rPr>
          <w:rFonts w:cstheme="minorHAnsi"/>
        </w:rPr>
        <w:t>Thursday November 13 &amp; 15</w:t>
      </w:r>
      <w:r w:rsidRPr="00E278F7">
        <w:rPr>
          <w:rFonts w:cstheme="minorHAnsi"/>
          <w:vertAlign w:val="superscript"/>
        </w:rPr>
        <w:t>th</w:t>
      </w:r>
      <w:r w:rsidR="00601663" w:rsidRPr="00E278F7">
        <w:rPr>
          <w:rFonts w:cstheme="minorHAnsi"/>
        </w:rPr>
        <w:t xml:space="preserve">, </w:t>
      </w:r>
      <w:r w:rsidRPr="00E278F7">
        <w:rPr>
          <w:rFonts w:cstheme="minorHAnsi"/>
        </w:rPr>
        <w:t>6:00 – 7:3</w:t>
      </w:r>
      <w:r w:rsidR="00601663" w:rsidRPr="00E278F7">
        <w:rPr>
          <w:rFonts w:cstheme="minorHAnsi"/>
        </w:rPr>
        <w:t>0</w:t>
      </w:r>
      <w:r w:rsidRPr="00E278F7">
        <w:rPr>
          <w:rFonts w:cstheme="minorHAnsi"/>
        </w:rPr>
        <w:t xml:space="preserve"> pm</w:t>
      </w:r>
    </w:p>
    <w:p w:rsidR="00B32CE5" w:rsidRPr="00E278F7" w:rsidRDefault="00B32CE5" w:rsidP="00601663">
      <w:pPr>
        <w:spacing w:line="240" w:lineRule="auto"/>
        <w:rPr>
          <w:rFonts w:cstheme="minorHAnsi"/>
        </w:rPr>
      </w:pPr>
      <w:r w:rsidRPr="00E278F7">
        <w:rPr>
          <w:rFonts w:cstheme="minorHAnsi"/>
        </w:rPr>
        <w:t>Alfred Jenkins Fieldhouse 3</w:t>
      </w:r>
      <w:r w:rsidRPr="00E278F7">
        <w:rPr>
          <w:rFonts w:cstheme="minorHAnsi"/>
          <w:vertAlign w:val="superscript"/>
        </w:rPr>
        <w:t>rd</w:t>
      </w:r>
      <w:r w:rsidRPr="00E278F7">
        <w:rPr>
          <w:rFonts w:cstheme="minorHAnsi"/>
        </w:rPr>
        <w:t xml:space="preserve"> Floor</w:t>
      </w:r>
      <w:r w:rsidR="00601663" w:rsidRPr="00E278F7">
        <w:rPr>
          <w:rFonts w:cstheme="minorHAnsi"/>
        </w:rPr>
        <w:t xml:space="preserve">, </w:t>
      </w:r>
      <w:r w:rsidRPr="00E278F7">
        <w:rPr>
          <w:rFonts w:cstheme="minorHAnsi"/>
        </w:rPr>
        <w:t>All ages welcome</w:t>
      </w:r>
    </w:p>
    <w:p w:rsidR="00B32CE5" w:rsidRPr="00E278F7" w:rsidRDefault="00B32CE5" w:rsidP="00601663">
      <w:pPr>
        <w:spacing w:line="240" w:lineRule="auto"/>
        <w:rPr>
          <w:rFonts w:cstheme="minorHAnsi"/>
        </w:rPr>
      </w:pPr>
      <w:r w:rsidRPr="00E278F7">
        <w:rPr>
          <w:rFonts w:cstheme="minorHAnsi"/>
        </w:rPr>
        <w:t>Registration fee - $300.00</w:t>
      </w:r>
      <w:r w:rsidR="00601663" w:rsidRPr="00E278F7">
        <w:rPr>
          <w:rFonts w:cstheme="minorHAnsi"/>
        </w:rPr>
        <w:t xml:space="preserve">, </w:t>
      </w:r>
      <w:r w:rsidRPr="00E278F7">
        <w:rPr>
          <w:rFonts w:cstheme="minorHAnsi"/>
        </w:rPr>
        <w:t xml:space="preserve">RJT Plus fee $175 (10 – 14) </w:t>
      </w:r>
    </w:p>
    <w:p w:rsidR="00B32CE5" w:rsidRPr="00E278F7" w:rsidRDefault="00B32CE5" w:rsidP="00601663">
      <w:pPr>
        <w:spacing w:line="240" w:lineRule="auto"/>
        <w:rPr>
          <w:rFonts w:cstheme="minorHAnsi"/>
        </w:rPr>
      </w:pPr>
      <w:r w:rsidRPr="00E278F7">
        <w:rPr>
          <w:rFonts w:cstheme="minorHAnsi"/>
        </w:rPr>
        <w:t>Run/Jump/Throw - $100.00</w:t>
      </w:r>
      <w:r w:rsidR="00601663" w:rsidRPr="00E278F7">
        <w:rPr>
          <w:rFonts w:cstheme="minorHAnsi"/>
        </w:rPr>
        <w:t xml:space="preserve"> </w:t>
      </w:r>
      <w:r w:rsidRPr="00E278F7">
        <w:rPr>
          <w:rFonts w:cstheme="minorHAnsi"/>
        </w:rPr>
        <w:t>(9-12yrs)</w:t>
      </w:r>
    </w:p>
    <w:p w:rsidR="00C91DFD" w:rsidRDefault="00B32CE5" w:rsidP="00B32CE5">
      <w:pPr>
        <w:spacing w:line="240" w:lineRule="auto"/>
        <w:rPr>
          <w:rFonts w:cstheme="minorHAnsi"/>
        </w:rPr>
      </w:pPr>
      <w:r w:rsidRPr="00E278F7">
        <w:rPr>
          <w:rFonts w:cstheme="minorHAnsi"/>
        </w:rPr>
        <w:t>For more information visit</w:t>
      </w:r>
      <w:r w:rsidR="00601663" w:rsidRPr="00E278F7">
        <w:rPr>
          <w:rFonts w:cstheme="minorHAnsi"/>
        </w:rPr>
        <w:t xml:space="preserve"> </w:t>
      </w:r>
      <w:hyperlink r:id="rId23" w:history="1">
        <w:r w:rsidRPr="00E278F7">
          <w:rPr>
            <w:rStyle w:val="Hyperlink"/>
            <w:rFonts w:cstheme="minorHAnsi"/>
          </w:rPr>
          <w:t>www.paathletics.ca</w:t>
        </w:r>
      </w:hyperlink>
      <w:r w:rsidRPr="00E278F7">
        <w:rPr>
          <w:rFonts w:cstheme="minorHAnsi"/>
        </w:rPr>
        <w:t xml:space="preserve"> or our facebook page at pa athletics</w:t>
      </w:r>
    </w:p>
    <w:p w:rsidR="00E278F7" w:rsidRPr="00E278F7" w:rsidRDefault="00E278F7" w:rsidP="00B32CE5">
      <w:pPr>
        <w:spacing w:line="240" w:lineRule="auto"/>
        <w:rPr>
          <w:rFonts w:cstheme="minorHAnsi"/>
        </w:rPr>
      </w:pPr>
    </w:p>
    <w:p w:rsidR="00A7288C" w:rsidRPr="00F820AA" w:rsidRDefault="00B600AB" w:rsidP="00F820AA">
      <w:pPr>
        <w:spacing w:line="240" w:lineRule="auto"/>
        <w:jc w:val="center"/>
        <w:rPr>
          <w:b/>
        </w:rPr>
      </w:pPr>
      <w:r>
        <w:rPr>
          <w:rFonts w:eastAsia="Times New Roman" w:cstheme="minorHAnsi"/>
          <w:b/>
          <w:lang w:eastAsia="en-CA"/>
        </w:rPr>
        <w:pict>
          <v:shape id="_x0000_i1027" type="#_x0000_t75" style="width:252.05pt;height:2.35pt" o:hrpct="0" o:hralign="center" o:hr="t">
            <v:imagedata r:id="rId21" o:title="BD21305_"/>
          </v:shape>
        </w:pict>
      </w:r>
    </w:p>
    <w:p w:rsidR="008A16CA" w:rsidRPr="0051097D" w:rsidRDefault="00484BCF" w:rsidP="0051097D">
      <w:bookmarkStart w:id="0" w:name="_GoBack"/>
      <w:r w:rsidRPr="00484BCF">
        <w:rPr>
          <w:rStyle w:val="apple-converted-space"/>
          <w:noProof/>
          <w:lang w:val="en-US"/>
        </w:rPr>
        <w:drawing>
          <wp:inline distT="0" distB="0" distL="0" distR="0">
            <wp:extent cx="3276600" cy="443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0822" cy="4444369"/>
                    </a:xfrm>
                    <a:prstGeom prst="rect">
                      <a:avLst/>
                    </a:prstGeom>
                    <a:noFill/>
                    <a:ln>
                      <a:noFill/>
                    </a:ln>
                  </pic:spPr>
                </pic:pic>
              </a:graphicData>
            </a:graphic>
          </wp:inline>
        </w:drawing>
      </w:r>
      <w:bookmarkEnd w:id="0"/>
      <w:r w:rsidR="00EB44A9">
        <w:rPr>
          <w:noProof/>
          <w:lang w:val="en-US"/>
        </w:rPr>
        <mc:AlternateContent>
          <mc:Choice Requires="wps">
            <w:drawing>
              <wp:inline distT="0" distB="0" distL="0" distR="0" wp14:anchorId="34EEBA91" wp14:editId="0B78525F">
                <wp:extent cx="304800" cy="304800"/>
                <wp:effectExtent l="0" t="0" r="0" b="0"/>
                <wp:docPr id="8" name="AutoShape 2" descr="Image result for cooperation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41CC2" id="AutoShape 2" o:spid="_x0000_s1026" alt="Image result for cooperation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YcjkzQIAAOQFAAAOAAAAAAAAAAAAAAAAAC4CAABkcnMvZTJvRG9jLnhtbFBLAQIt&#10;ABQABgAIAAAAIQBMoOks2AAAAAMBAAAPAAAAAAAAAAAAAAAAACcFAABkcnMvZG93bnJldi54bWxQ&#10;SwUGAAAAAAQABADzAAAALAYAAAAA&#10;" filled="f" stroked="f">
                <o:lock v:ext="edit" aspectratio="t"/>
                <w10:anchorlock/>
              </v:rect>
            </w:pict>
          </mc:Fallback>
        </mc:AlternateContent>
      </w:r>
      <w:r w:rsidR="00B600AB">
        <w:rPr>
          <w:rFonts w:eastAsia="Times New Roman" w:cstheme="minorHAnsi"/>
          <w:b/>
          <w:sz w:val="20"/>
          <w:szCs w:val="20"/>
          <w:lang w:eastAsia="en-CA"/>
        </w:rPr>
        <w:pict>
          <v:shape id="_x0000_i1028" type="#_x0000_t75" style="width:252.05pt;height:2.35pt" o:hrpct="0" o:hralign="center" o:hr="t">
            <v:imagedata r:id="rId21" o:title="BD21305_"/>
          </v:shape>
        </w:pict>
      </w:r>
    </w:p>
    <w:p w:rsidR="0051097D" w:rsidRDefault="0051097D" w:rsidP="008A16CA">
      <w:pPr>
        <w:jc w:val="center"/>
        <w:rPr>
          <w:rFonts w:cstheme="minorHAnsi"/>
          <w:b/>
          <w:sz w:val="24"/>
          <w:szCs w:val="24"/>
        </w:rPr>
      </w:pPr>
    </w:p>
    <w:p w:rsidR="0051097D" w:rsidRDefault="0051097D" w:rsidP="008A16CA">
      <w:pPr>
        <w:jc w:val="center"/>
        <w:rPr>
          <w:rFonts w:cstheme="minorHAnsi"/>
          <w:b/>
          <w:sz w:val="24"/>
          <w:szCs w:val="24"/>
        </w:rPr>
      </w:pPr>
    </w:p>
    <w:p w:rsidR="0051097D" w:rsidRDefault="0051097D" w:rsidP="008A16CA">
      <w:pPr>
        <w:jc w:val="center"/>
        <w:rPr>
          <w:rFonts w:cstheme="minorHAnsi"/>
          <w:b/>
          <w:sz w:val="24"/>
          <w:szCs w:val="24"/>
        </w:rPr>
      </w:pPr>
    </w:p>
    <w:p w:rsidR="0051097D" w:rsidRDefault="0051097D" w:rsidP="008A16CA">
      <w:pPr>
        <w:jc w:val="center"/>
        <w:rPr>
          <w:rFonts w:cstheme="minorHAnsi"/>
          <w:b/>
          <w:sz w:val="24"/>
          <w:szCs w:val="24"/>
        </w:rPr>
      </w:pPr>
      <w:r>
        <w:rPr>
          <w:rFonts w:eastAsia="Times New Roman" w:cstheme="minorHAnsi"/>
          <w:b/>
          <w:sz w:val="20"/>
          <w:szCs w:val="20"/>
          <w:lang w:eastAsia="en-CA"/>
        </w:rPr>
        <w:pict>
          <v:shape id="_x0000_i1043" type="#_x0000_t75" style="width:252.05pt;height:2.35pt" o:hrpct="0" o:hralign="center" o:hr="t">
            <v:imagedata r:id="rId21" o:title="BD21305_"/>
          </v:shape>
        </w:pict>
      </w:r>
    </w:p>
    <w:p w:rsidR="008A16CA" w:rsidRPr="00E278F7" w:rsidRDefault="003A201B" w:rsidP="008A16CA">
      <w:pPr>
        <w:jc w:val="center"/>
        <w:rPr>
          <w:rFonts w:cstheme="minorHAnsi"/>
          <w:b/>
          <w:sz w:val="24"/>
          <w:szCs w:val="24"/>
        </w:rPr>
      </w:pPr>
      <w:r w:rsidRPr="00E278F7">
        <w:rPr>
          <w:rFonts w:cstheme="minorHAnsi"/>
          <w:b/>
          <w:sz w:val="24"/>
          <w:szCs w:val="24"/>
        </w:rPr>
        <w:t>East Central Public School</w:t>
      </w:r>
    </w:p>
    <w:p w:rsidR="003A201B" w:rsidRPr="00E278F7" w:rsidRDefault="003A201B" w:rsidP="008A16CA">
      <w:pPr>
        <w:jc w:val="center"/>
        <w:rPr>
          <w:rFonts w:cstheme="minorHAnsi"/>
          <w:b/>
          <w:sz w:val="24"/>
          <w:szCs w:val="24"/>
        </w:rPr>
      </w:pPr>
      <w:r w:rsidRPr="00E278F7">
        <w:rPr>
          <w:rFonts w:cstheme="minorHAnsi"/>
          <w:b/>
          <w:sz w:val="24"/>
          <w:szCs w:val="24"/>
        </w:rPr>
        <w:t>Christmas Craft &amp; Bake Sale</w:t>
      </w:r>
    </w:p>
    <w:p w:rsidR="003A201B" w:rsidRPr="008A16CA" w:rsidRDefault="003A201B" w:rsidP="008A16CA">
      <w:pPr>
        <w:spacing w:after="0" w:line="240" w:lineRule="auto"/>
        <w:jc w:val="center"/>
        <w:rPr>
          <w:rFonts w:cstheme="minorHAnsi"/>
          <w:b/>
        </w:rPr>
      </w:pPr>
      <w:r w:rsidRPr="008A16CA">
        <w:rPr>
          <w:rFonts w:cstheme="minorHAnsi"/>
          <w:b/>
        </w:rPr>
        <w:t>Saturday, December 1</w:t>
      </w:r>
      <w:r w:rsidRPr="008A16CA">
        <w:rPr>
          <w:rFonts w:cstheme="minorHAnsi"/>
          <w:b/>
          <w:vertAlign w:val="superscript"/>
        </w:rPr>
        <w:t>st</w:t>
      </w:r>
    </w:p>
    <w:p w:rsidR="003A201B" w:rsidRPr="008A16CA" w:rsidRDefault="003A201B" w:rsidP="008A16CA">
      <w:pPr>
        <w:spacing w:after="0" w:line="240" w:lineRule="auto"/>
        <w:jc w:val="center"/>
        <w:rPr>
          <w:rFonts w:cstheme="minorHAnsi"/>
          <w:b/>
        </w:rPr>
      </w:pPr>
      <w:r w:rsidRPr="008A16CA">
        <w:rPr>
          <w:rFonts w:cstheme="minorHAnsi"/>
          <w:b/>
        </w:rPr>
        <w:t>10:00 to 4:00</w:t>
      </w:r>
    </w:p>
    <w:p w:rsidR="003A201B" w:rsidRPr="008A16CA" w:rsidRDefault="003A201B" w:rsidP="008A16CA">
      <w:pPr>
        <w:spacing w:after="0" w:line="240" w:lineRule="auto"/>
        <w:jc w:val="center"/>
        <w:rPr>
          <w:rFonts w:cstheme="minorHAnsi"/>
          <w:b/>
        </w:rPr>
      </w:pPr>
      <w:r w:rsidRPr="008A16CA">
        <w:rPr>
          <w:rFonts w:cstheme="minorHAnsi"/>
          <w:b/>
        </w:rPr>
        <w:t>10 minutes east of Prince Albert on Highway 302</w:t>
      </w:r>
    </w:p>
    <w:p w:rsidR="003A201B" w:rsidRPr="008A16CA" w:rsidRDefault="003A201B" w:rsidP="003A201B">
      <w:pPr>
        <w:spacing w:after="0" w:line="240" w:lineRule="auto"/>
        <w:jc w:val="center"/>
        <w:rPr>
          <w:rFonts w:cstheme="minorHAnsi"/>
          <w:b/>
        </w:rPr>
      </w:pPr>
    </w:p>
    <w:p w:rsidR="003A201B" w:rsidRPr="008A16CA" w:rsidRDefault="003A201B" w:rsidP="003A201B">
      <w:pPr>
        <w:spacing w:after="0" w:line="240" w:lineRule="auto"/>
        <w:jc w:val="center"/>
        <w:rPr>
          <w:rFonts w:cstheme="minorHAnsi"/>
          <w:b/>
        </w:rPr>
      </w:pPr>
    </w:p>
    <w:p w:rsidR="003A201B" w:rsidRPr="00E278F7" w:rsidRDefault="008A16CA" w:rsidP="003A201B">
      <w:pPr>
        <w:spacing w:after="0" w:line="240" w:lineRule="auto"/>
        <w:rPr>
          <w:rFonts w:cstheme="minorHAnsi"/>
          <w:b/>
        </w:rPr>
      </w:pPr>
      <w:r w:rsidRPr="00E278F7">
        <w:rPr>
          <w:rFonts w:cstheme="minorHAnsi"/>
          <w:b/>
        </w:rPr>
        <w:t xml:space="preserve">Scentsy, 31 Bags, Epicure, </w:t>
      </w:r>
      <w:r w:rsidR="003A201B" w:rsidRPr="00E278F7">
        <w:rPr>
          <w:rFonts w:cstheme="minorHAnsi"/>
          <w:b/>
        </w:rPr>
        <w:t>Sturdy Furniture Co.</w:t>
      </w:r>
      <w:r w:rsidRPr="00E278F7">
        <w:rPr>
          <w:rFonts w:cstheme="minorHAnsi"/>
          <w:b/>
        </w:rPr>
        <w:t xml:space="preserve">,Cotton Candy Kids, </w:t>
      </w:r>
      <w:r w:rsidR="003A201B" w:rsidRPr="00E278F7">
        <w:rPr>
          <w:rFonts w:cstheme="minorHAnsi"/>
          <w:b/>
        </w:rPr>
        <w:t>Happy Hippo</w:t>
      </w:r>
      <w:r w:rsidRPr="00E278F7">
        <w:rPr>
          <w:rFonts w:cstheme="minorHAnsi"/>
          <w:b/>
        </w:rPr>
        <w:t xml:space="preserve">, </w:t>
      </w:r>
      <w:r w:rsidR="003A201B" w:rsidRPr="00E278F7">
        <w:rPr>
          <w:rFonts w:cstheme="minorHAnsi"/>
          <w:b/>
        </w:rPr>
        <w:t>Custom Made Wooden Signs</w:t>
      </w:r>
      <w:r w:rsidRPr="00E278F7">
        <w:rPr>
          <w:rFonts w:cstheme="minorHAnsi"/>
          <w:b/>
        </w:rPr>
        <w:t xml:space="preserve">, </w:t>
      </w:r>
      <w:r w:rsidR="003A201B" w:rsidRPr="00E278F7">
        <w:rPr>
          <w:rFonts w:cstheme="minorHAnsi"/>
          <w:b/>
        </w:rPr>
        <w:t>Togara Jewelry &amp; Nygard Clothing</w:t>
      </w:r>
      <w:r w:rsidRPr="00E278F7">
        <w:rPr>
          <w:rFonts w:cstheme="minorHAnsi"/>
          <w:b/>
        </w:rPr>
        <w:t xml:space="preserve">, </w:t>
      </w:r>
      <w:r w:rsidR="003A201B" w:rsidRPr="00E278F7">
        <w:rPr>
          <w:rFonts w:cstheme="minorHAnsi"/>
          <w:b/>
        </w:rPr>
        <w:t>Norwex</w:t>
      </w:r>
      <w:r w:rsidRPr="00E278F7">
        <w:rPr>
          <w:rFonts w:cstheme="minorHAnsi"/>
          <w:b/>
        </w:rPr>
        <w:t>,</w:t>
      </w:r>
    </w:p>
    <w:p w:rsidR="003A201B" w:rsidRPr="00E278F7" w:rsidRDefault="003A201B" w:rsidP="003A201B">
      <w:pPr>
        <w:spacing w:after="0" w:line="240" w:lineRule="auto"/>
        <w:rPr>
          <w:rFonts w:cstheme="minorHAnsi"/>
          <w:b/>
        </w:rPr>
      </w:pPr>
      <w:r w:rsidRPr="00E278F7">
        <w:rPr>
          <w:rFonts w:cstheme="minorHAnsi"/>
          <w:b/>
        </w:rPr>
        <w:t>Young Living Oils</w:t>
      </w:r>
      <w:r w:rsidR="008A16CA" w:rsidRPr="00E278F7">
        <w:rPr>
          <w:rFonts w:cstheme="minorHAnsi"/>
          <w:b/>
        </w:rPr>
        <w:t xml:space="preserve">, </w:t>
      </w:r>
      <w:r w:rsidRPr="00E278F7">
        <w:rPr>
          <w:rFonts w:cstheme="minorHAnsi"/>
          <w:b/>
        </w:rPr>
        <w:t>P.A. Branch of Navy League</w:t>
      </w:r>
      <w:r w:rsidR="008A16CA" w:rsidRPr="00E278F7">
        <w:rPr>
          <w:rFonts w:cstheme="minorHAnsi"/>
          <w:b/>
        </w:rPr>
        <w:t xml:space="preserve">, </w:t>
      </w:r>
      <w:r w:rsidRPr="00E278F7">
        <w:rPr>
          <w:rFonts w:cstheme="minorHAnsi"/>
          <w:b/>
        </w:rPr>
        <w:t>Partylite</w:t>
      </w:r>
      <w:r w:rsidR="008A16CA" w:rsidRPr="00E278F7">
        <w:rPr>
          <w:rFonts w:cstheme="minorHAnsi"/>
          <w:b/>
        </w:rPr>
        <w:t xml:space="preserve">, </w:t>
      </w:r>
      <w:r w:rsidRPr="00E278F7">
        <w:rPr>
          <w:rFonts w:cstheme="minorHAnsi"/>
          <w:b/>
        </w:rPr>
        <w:t>Constantly Beading &amp; Baking</w:t>
      </w:r>
      <w:r w:rsidR="008A16CA" w:rsidRPr="00E278F7">
        <w:rPr>
          <w:rFonts w:cstheme="minorHAnsi"/>
          <w:b/>
        </w:rPr>
        <w:t xml:space="preserve">, </w:t>
      </w:r>
      <w:r w:rsidRPr="00E278F7">
        <w:rPr>
          <w:rFonts w:cstheme="minorHAnsi"/>
          <w:b/>
        </w:rPr>
        <w:t>Tiber River Naturals</w:t>
      </w:r>
      <w:r w:rsidR="008A16CA" w:rsidRPr="00E278F7">
        <w:rPr>
          <w:rFonts w:cstheme="minorHAnsi"/>
          <w:b/>
        </w:rPr>
        <w:t xml:space="preserve">, </w:t>
      </w:r>
      <w:r w:rsidRPr="00E278F7">
        <w:rPr>
          <w:rFonts w:cstheme="minorHAnsi"/>
          <w:b/>
        </w:rPr>
        <w:t>Art Work</w:t>
      </w:r>
      <w:r w:rsidR="008A16CA" w:rsidRPr="00E278F7">
        <w:rPr>
          <w:rFonts w:cstheme="minorHAnsi"/>
          <w:b/>
        </w:rPr>
        <w:t xml:space="preserve">, </w:t>
      </w:r>
      <w:r w:rsidRPr="00E278F7">
        <w:rPr>
          <w:rFonts w:cstheme="minorHAnsi"/>
          <w:b/>
        </w:rPr>
        <w:t>Sewing, Knitting &amp; Honey</w:t>
      </w:r>
      <w:r w:rsidR="008A16CA" w:rsidRPr="00E278F7">
        <w:rPr>
          <w:rFonts w:cstheme="minorHAnsi"/>
          <w:b/>
        </w:rPr>
        <w:t>,</w:t>
      </w:r>
      <w:r w:rsidRPr="00E278F7">
        <w:rPr>
          <w:rFonts w:cstheme="minorHAnsi"/>
          <w:b/>
        </w:rPr>
        <w:t>Tarot Card Reading</w:t>
      </w:r>
      <w:r w:rsidR="008A16CA" w:rsidRPr="00E278F7">
        <w:rPr>
          <w:rFonts w:cstheme="minorHAnsi"/>
          <w:b/>
        </w:rPr>
        <w:t xml:space="preserve">, </w:t>
      </w:r>
      <w:r w:rsidRPr="00E278F7">
        <w:rPr>
          <w:rFonts w:cstheme="minorHAnsi"/>
          <w:b/>
        </w:rPr>
        <w:t>Jewelry</w:t>
      </w:r>
      <w:r w:rsidR="008A16CA" w:rsidRPr="00E278F7">
        <w:rPr>
          <w:rFonts w:cstheme="minorHAnsi"/>
          <w:b/>
        </w:rPr>
        <w:t xml:space="preserve">, Woodwork &amp; Carving, Mala Bracelets &amp; Necklaces, </w:t>
      </w:r>
      <w:r w:rsidRPr="00E278F7">
        <w:rPr>
          <w:rFonts w:cstheme="minorHAnsi"/>
          <w:b/>
        </w:rPr>
        <w:t>Calendars</w:t>
      </w:r>
      <w:r w:rsidRPr="00E278F7">
        <w:rPr>
          <w:rFonts w:cstheme="minorHAnsi"/>
          <w:b/>
        </w:rPr>
        <w:tab/>
      </w:r>
      <w:r w:rsidRPr="00E278F7">
        <w:rPr>
          <w:rFonts w:cstheme="minorHAnsi"/>
          <w:b/>
        </w:rPr>
        <w:tab/>
      </w:r>
    </w:p>
    <w:p w:rsidR="003A201B" w:rsidRPr="00E278F7" w:rsidRDefault="003A201B" w:rsidP="003A201B">
      <w:pPr>
        <w:spacing w:after="0" w:line="240" w:lineRule="auto"/>
        <w:jc w:val="center"/>
        <w:rPr>
          <w:rFonts w:cstheme="minorHAnsi"/>
          <w:b/>
        </w:rPr>
      </w:pPr>
      <w:r w:rsidRPr="00E278F7">
        <w:rPr>
          <w:rFonts w:cstheme="minorHAnsi"/>
          <w:b/>
        </w:rPr>
        <w:t>East Central Public School Jewelry Making Club</w:t>
      </w:r>
    </w:p>
    <w:p w:rsidR="003A201B" w:rsidRPr="00E278F7" w:rsidRDefault="003A201B" w:rsidP="003A201B">
      <w:pPr>
        <w:spacing w:after="0" w:line="240" w:lineRule="auto"/>
        <w:jc w:val="center"/>
        <w:rPr>
          <w:rFonts w:cstheme="minorHAnsi"/>
          <w:b/>
        </w:rPr>
      </w:pPr>
      <w:r w:rsidRPr="00E278F7">
        <w:rPr>
          <w:rFonts w:cstheme="minorHAnsi"/>
          <w:b/>
        </w:rPr>
        <w:t>Mermaid Blankets, Dragon Tales, Pillow Blankets &amp; Mitts</w:t>
      </w:r>
    </w:p>
    <w:p w:rsidR="003A201B" w:rsidRPr="00E278F7" w:rsidRDefault="003A201B" w:rsidP="003A201B">
      <w:pPr>
        <w:spacing w:after="0" w:line="240" w:lineRule="auto"/>
        <w:jc w:val="center"/>
        <w:rPr>
          <w:rFonts w:cstheme="minorHAnsi"/>
          <w:b/>
        </w:rPr>
      </w:pPr>
      <w:r w:rsidRPr="00E278F7">
        <w:rPr>
          <w:rFonts w:cstheme="minorHAnsi"/>
          <w:b/>
        </w:rPr>
        <w:t>Aromatherapy Blends, Baby Balms, Face Serum, &amp; Homemade Soups</w:t>
      </w:r>
    </w:p>
    <w:p w:rsidR="003A201B" w:rsidRPr="00E278F7" w:rsidRDefault="003A201B" w:rsidP="003A201B">
      <w:pPr>
        <w:spacing w:after="0" w:line="240" w:lineRule="auto"/>
        <w:jc w:val="center"/>
        <w:rPr>
          <w:rFonts w:cstheme="minorHAnsi"/>
          <w:b/>
        </w:rPr>
      </w:pPr>
      <w:r w:rsidRPr="00E278F7">
        <w:rPr>
          <w:rFonts w:cstheme="minorHAnsi"/>
          <w:b/>
        </w:rPr>
        <w:t>Cherise from Results Laser &amp; Cosmetic Therapy Clinic</w:t>
      </w:r>
    </w:p>
    <w:p w:rsidR="003A201B" w:rsidRPr="00E278F7" w:rsidRDefault="003A201B" w:rsidP="003A201B">
      <w:pPr>
        <w:spacing w:after="0" w:line="240" w:lineRule="auto"/>
        <w:jc w:val="center"/>
        <w:rPr>
          <w:rFonts w:cstheme="minorHAnsi"/>
          <w:b/>
        </w:rPr>
      </w:pPr>
      <w:r w:rsidRPr="00E278F7">
        <w:rPr>
          <w:rFonts w:cstheme="minorHAnsi"/>
          <w:b/>
        </w:rPr>
        <w:t>And much, much more!</w:t>
      </w:r>
    </w:p>
    <w:p w:rsidR="003A201B" w:rsidRPr="00E278F7" w:rsidRDefault="003A201B" w:rsidP="003A201B">
      <w:pPr>
        <w:spacing w:after="0" w:line="240" w:lineRule="auto"/>
        <w:jc w:val="center"/>
        <w:rPr>
          <w:rFonts w:cstheme="minorHAnsi"/>
          <w:b/>
        </w:rPr>
      </w:pPr>
    </w:p>
    <w:p w:rsidR="003A201B" w:rsidRPr="00E278F7" w:rsidRDefault="003A201B" w:rsidP="003A201B">
      <w:pPr>
        <w:spacing w:after="0" w:line="240" w:lineRule="auto"/>
        <w:jc w:val="center"/>
        <w:rPr>
          <w:rFonts w:cstheme="minorHAnsi"/>
          <w:b/>
        </w:rPr>
      </w:pPr>
      <w:r w:rsidRPr="00E278F7">
        <w:rPr>
          <w:rFonts w:cstheme="minorHAnsi"/>
          <w:b/>
        </w:rPr>
        <w:t>There will be a canteen on site as well!</w:t>
      </w:r>
    </w:p>
    <w:p w:rsidR="0051097D" w:rsidRDefault="0051097D" w:rsidP="00E1509B">
      <w:pPr>
        <w:rPr>
          <w:rFonts w:eastAsia="Times New Roman" w:cstheme="minorHAnsi"/>
          <w:b/>
          <w:sz w:val="20"/>
          <w:szCs w:val="20"/>
          <w:lang w:eastAsia="en-CA"/>
        </w:rPr>
      </w:pPr>
    </w:p>
    <w:p w:rsidR="003A201B" w:rsidRDefault="0051097D" w:rsidP="00E1509B">
      <w:pPr>
        <w:rPr>
          <w:rStyle w:val="apple-converted-space"/>
        </w:rPr>
      </w:pPr>
      <w:r>
        <w:rPr>
          <w:rFonts w:eastAsia="Times New Roman" w:cstheme="minorHAnsi"/>
          <w:b/>
          <w:sz w:val="20"/>
          <w:szCs w:val="20"/>
          <w:lang w:eastAsia="en-CA"/>
        </w:rPr>
        <w:pict>
          <v:shape id="_x0000_i1044" type="#_x0000_t75" style="width:252.05pt;height:2.35pt" o:hrpct="0" o:hralign="center" o:hr="t">
            <v:imagedata r:id="rId21" o:title="BD21305_"/>
          </v:shape>
        </w:pict>
      </w:r>
      <w:r>
        <w:rPr>
          <w:noProof/>
          <w:lang w:val="en-US"/>
        </w:rPr>
        <w:drawing>
          <wp:anchor distT="0" distB="0" distL="114300" distR="114300" simplePos="0" relativeHeight="251679744" behindDoc="1" locked="0" layoutInCell="1" allowOverlap="1">
            <wp:simplePos x="0" y="0"/>
            <wp:positionH relativeFrom="margin">
              <wp:posOffset>3695700</wp:posOffset>
            </wp:positionH>
            <wp:positionV relativeFrom="paragraph">
              <wp:posOffset>186055</wp:posOffset>
            </wp:positionV>
            <wp:extent cx="3204210" cy="3314700"/>
            <wp:effectExtent l="0" t="0" r="0" b="0"/>
            <wp:wrapTight wrapText="bothSides">
              <wp:wrapPolygon edited="0">
                <wp:start x="0" y="0"/>
                <wp:lineTo x="0" y="21476"/>
                <wp:lineTo x="21446" y="21476"/>
                <wp:lineTo x="21446" y="0"/>
                <wp:lineTo x="0" y="0"/>
              </wp:wrapPolygon>
            </wp:wrapTight>
            <wp:docPr id="12" name="Picture 12" descr="Image result for coope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peration clipart"/>
                    <pic:cNvPicPr>
                      <a:picLocks noChangeAspect="1" noChangeArrowheads="1"/>
                    </pic:cNvPicPr>
                  </pic:nvPicPr>
                  <pic:blipFill rotWithShape="1">
                    <a:blip r:embed="rId25">
                      <a:extLst>
                        <a:ext uri="{28A0092B-C50C-407E-A947-70E740481C1C}">
                          <a14:useLocalDpi xmlns:a14="http://schemas.microsoft.com/office/drawing/2010/main" val="0"/>
                        </a:ext>
                      </a:extLst>
                    </a:blip>
                    <a:srcRect b="15769"/>
                    <a:stretch/>
                  </pic:blipFill>
                  <pic:spPr bwMode="auto">
                    <a:xfrm>
                      <a:off x="0" y="0"/>
                      <a:ext cx="320421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8F7" w:rsidRDefault="00B600AB" w:rsidP="00E1509B">
      <w:pPr>
        <w:rPr>
          <w:rFonts w:eastAsia="Times New Roman" w:cstheme="minorHAnsi"/>
          <w:b/>
          <w:sz w:val="20"/>
          <w:szCs w:val="20"/>
          <w:lang w:eastAsia="en-CA"/>
        </w:rPr>
      </w:pPr>
      <w:r>
        <w:rPr>
          <w:rFonts w:eastAsia="Times New Roman" w:cstheme="minorHAnsi"/>
          <w:b/>
          <w:sz w:val="20"/>
          <w:szCs w:val="20"/>
          <w:lang w:eastAsia="en-CA"/>
        </w:rPr>
        <w:pict>
          <v:shape id="_x0000_i1029" type="#_x0000_t75" style="width:252.05pt;height:2.35pt" o:hrpct="0" o:hralign="center" o:hr="t">
            <v:imagedata r:id="rId21" o:title="BD21305_"/>
          </v:shape>
        </w:pict>
      </w:r>
    </w:p>
    <w:p w:rsidR="00EB44A9" w:rsidRDefault="00EB44A9" w:rsidP="00E1509B">
      <w:pPr>
        <w:rPr>
          <w:rFonts w:eastAsia="Times New Roman" w:cstheme="minorHAnsi"/>
          <w:b/>
          <w:sz w:val="20"/>
          <w:szCs w:val="20"/>
          <w:lang w:eastAsia="en-CA"/>
        </w:rPr>
      </w:pPr>
    </w:p>
    <w:p w:rsidR="00EB44A9" w:rsidRPr="00E1509B" w:rsidRDefault="00EB44A9" w:rsidP="00E1509B">
      <w:pPr>
        <w:rPr>
          <w:rStyle w:val="apple-converted-space"/>
        </w:rPr>
      </w:pPr>
    </w:p>
    <w:sectPr w:rsidR="00EB44A9" w:rsidRPr="00E1509B" w:rsidSect="0051097D">
      <w:pgSz w:w="12240" w:h="15840" w:code="1"/>
      <w:pgMar w:top="720" w:right="720" w:bottom="720" w:left="720"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CA" w:rsidRDefault="008A16CA" w:rsidP="008A16CA">
      <w:pPr>
        <w:spacing w:after="0" w:line="240" w:lineRule="auto"/>
      </w:pPr>
      <w:r>
        <w:separator/>
      </w:r>
    </w:p>
  </w:endnote>
  <w:endnote w:type="continuationSeparator" w:id="0">
    <w:p w:rsidR="008A16CA" w:rsidRDefault="008A16CA" w:rsidP="008A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Dingbats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CA" w:rsidRDefault="008A16CA" w:rsidP="008A16CA">
      <w:pPr>
        <w:spacing w:after="0" w:line="240" w:lineRule="auto"/>
      </w:pPr>
      <w:r>
        <w:separator/>
      </w:r>
    </w:p>
  </w:footnote>
  <w:footnote w:type="continuationSeparator" w:id="0">
    <w:p w:rsidR="008A16CA" w:rsidRDefault="008A16CA" w:rsidP="008A1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A"/>
    <w:rsid w:val="00064801"/>
    <w:rsid w:val="00075923"/>
    <w:rsid w:val="00097C83"/>
    <w:rsid w:val="000F0156"/>
    <w:rsid w:val="000F756B"/>
    <w:rsid w:val="00110BB0"/>
    <w:rsid w:val="00117014"/>
    <w:rsid w:val="00120FBA"/>
    <w:rsid w:val="001512D2"/>
    <w:rsid w:val="00152EE3"/>
    <w:rsid w:val="001633FD"/>
    <w:rsid w:val="00193F1D"/>
    <w:rsid w:val="001A00E8"/>
    <w:rsid w:val="001A2FB1"/>
    <w:rsid w:val="001A5793"/>
    <w:rsid w:val="001D3472"/>
    <w:rsid w:val="001D4092"/>
    <w:rsid w:val="00214B63"/>
    <w:rsid w:val="00225823"/>
    <w:rsid w:val="00225EA6"/>
    <w:rsid w:val="00250AC9"/>
    <w:rsid w:val="00277B89"/>
    <w:rsid w:val="0028219C"/>
    <w:rsid w:val="002E2D70"/>
    <w:rsid w:val="00303313"/>
    <w:rsid w:val="003207C6"/>
    <w:rsid w:val="00342EBA"/>
    <w:rsid w:val="00347714"/>
    <w:rsid w:val="00381F45"/>
    <w:rsid w:val="003A201B"/>
    <w:rsid w:val="00400504"/>
    <w:rsid w:val="004166A1"/>
    <w:rsid w:val="00450B43"/>
    <w:rsid w:val="0046300D"/>
    <w:rsid w:val="00465407"/>
    <w:rsid w:val="0046724D"/>
    <w:rsid w:val="00484BCF"/>
    <w:rsid w:val="004A6775"/>
    <w:rsid w:val="004A7E66"/>
    <w:rsid w:val="004B2144"/>
    <w:rsid w:val="004D12CE"/>
    <w:rsid w:val="00500201"/>
    <w:rsid w:val="0051097D"/>
    <w:rsid w:val="00522BBE"/>
    <w:rsid w:val="00555571"/>
    <w:rsid w:val="005618AB"/>
    <w:rsid w:val="00563D8D"/>
    <w:rsid w:val="00567559"/>
    <w:rsid w:val="005844B8"/>
    <w:rsid w:val="00596648"/>
    <w:rsid w:val="005B4DA0"/>
    <w:rsid w:val="005C3867"/>
    <w:rsid w:val="005C669C"/>
    <w:rsid w:val="00601663"/>
    <w:rsid w:val="00605E53"/>
    <w:rsid w:val="006237E9"/>
    <w:rsid w:val="00655C9D"/>
    <w:rsid w:val="0066564B"/>
    <w:rsid w:val="00693E14"/>
    <w:rsid w:val="0069596B"/>
    <w:rsid w:val="006B7AF0"/>
    <w:rsid w:val="006C3FCC"/>
    <w:rsid w:val="006D3BC5"/>
    <w:rsid w:val="007327E7"/>
    <w:rsid w:val="00736488"/>
    <w:rsid w:val="00743206"/>
    <w:rsid w:val="00804AC2"/>
    <w:rsid w:val="00824C32"/>
    <w:rsid w:val="00826AF6"/>
    <w:rsid w:val="008556A9"/>
    <w:rsid w:val="008A16CA"/>
    <w:rsid w:val="008D7AE1"/>
    <w:rsid w:val="008E3766"/>
    <w:rsid w:val="00905880"/>
    <w:rsid w:val="00920046"/>
    <w:rsid w:val="00955316"/>
    <w:rsid w:val="009607FC"/>
    <w:rsid w:val="0098229D"/>
    <w:rsid w:val="009A4F99"/>
    <w:rsid w:val="009B3B28"/>
    <w:rsid w:val="009C4038"/>
    <w:rsid w:val="009D5CD9"/>
    <w:rsid w:val="009E1179"/>
    <w:rsid w:val="009E34CF"/>
    <w:rsid w:val="00A13D9C"/>
    <w:rsid w:val="00A26ACF"/>
    <w:rsid w:val="00A4708E"/>
    <w:rsid w:val="00A501BB"/>
    <w:rsid w:val="00A72306"/>
    <w:rsid w:val="00A7288C"/>
    <w:rsid w:val="00B176CA"/>
    <w:rsid w:val="00B2450B"/>
    <w:rsid w:val="00B32CE5"/>
    <w:rsid w:val="00B600AB"/>
    <w:rsid w:val="00B700FB"/>
    <w:rsid w:val="00B810D7"/>
    <w:rsid w:val="00B85CDA"/>
    <w:rsid w:val="00C401B8"/>
    <w:rsid w:val="00C91DFD"/>
    <w:rsid w:val="00CB7BB1"/>
    <w:rsid w:val="00CD5C9D"/>
    <w:rsid w:val="00CF4A2A"/>
    <w:rsid w:val="00D50A13"/>
    <w:rsid w:val="00D62B74"/>
    <w:rsid w:val="00D97190"/>
    <w:rsid w:val="00DB77E5"/>
    <w:rsid w:val="00DD13F7"/>
    <w:rsid w:val="00DD7AED"/>
    <w:rsid w:val="00DE3C53"/>
    <w:rsid w:val="00E104D1"/>
    <w:rsid w:val="00E1509B"/>
    <w:rsid w:val="00E17E03"/>
    <w:rsid w:val="00E278F7"/>
    <w:rsid w:val="00E27BC5"/>
    <w:rsid w:val="00E941B4"/>
    <w:rsid w:val="00E96CEE"/>
    <w:rsid w:val="00EA52D6"/>
    <w:rsid w:val="00EB44A9"/>
    <w:rsid w:val="00EC3D70"/>
    <w:rsid w:val="00ED5A9D"/>
    <w:rsid w:val="00F136AD"/>
    <w:rsid w:val="00F258DF"/>
    <w:rsid w:val="00F554B1"/>
    <w:rsid w:val="00F64481"/>
    <w:rsid w:val="00F7796B"/>
    <w:rsid w:val="00F820AA"/>
    <w:rsid w:val="00F86D34"/>
    <w:rsid w:val="00FC3A0D"/>
    <w:rsid w:val="00FE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FA71BF"/>
  <w15:docId w15:val="{B7AD112C-F665-409C-B5AC-FFEA5587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67"/>
    <w:rPr>
      <w:rFonts w:ascii="Tahoma" w:hAnsi="Tahoma" w:cs="Tahoma"/>
      <w:sz w:val="16"/>
      <w:szCs w:val="16"/>
    </w:rPr>
  </w:style>
  <w:style w:type="character" w:styleId="Hyperlink">
    <w:name w:val="Hyperlink"/>
    <w:basedOn w:val="DefaultParagraphFont"/>
    <w:uiPriority w:val="99"/>
    <w:unhideWhenUsed/>
    <w:rsid w:val="00824C32"/>
    <w:rPr>
      <w:color w:val="0000FF" w:themeColor="hyperlink"/>
      <w:u w:val="single"/>
    </w:rPr>
  </w:style>
  <w:style w:type="paragraph" w:styleId="NormalWeb">
    <w:name w:val="Normal (Web)"/>
    <w:basedOn w:val="Normal"/>
    <w:uiPriority w:val="99"/>
    <w:semiHidden/>
    <w:unhideWhenUsed/>
    <w:rsid w:val="00EC3D70"/>
    <w:pPr>
      <w:spacing w:after="0" w:line="240" w:lineRule="auto"/>
    </w:pPr>
    <w:rPr>
      <w:rFonts w:ascii="Times New Roman" w:hAnsi="Times New Roman" w:cs="Times New Roman"/>
      <w:sz w:val="24"/>
      <w:szCs w:val="24"/>
      <w:lang w:eastAsia="en-CA"/>
    </w:rPr>
  </w:style>
  <w:style w:type="paragraph" w:styleId="NoSpacing">
    <w:name w:val="No Spacing"/>
    <w:uiPriority w:val="1"/>
    <w:qFormat/>
    <w:rsid w:val="00A7288C"/>
    <w:pPr>
      <w:spacing w:after="0" w:line="240" w:lineRule="auto"/>
    </w:pPr>
  </w:style>
  <w:style w:type="character" w:customStyle="1" w:styleId="apple-converted-space">
    <w:name w:val="apple-converted-space"/>
    <w:basedOn w:val="DefaultParagraphFont"/>
    <w:rsid w:val="00A7288C"/>
  </w:style>
  <w:style w:type="paragraph" w:styleId="Header">
    <w:name w:val="header"/>
    <w:basedOn w:val="Normal"/>
    <w:link w:val="HeaderChar"/>
    <w:uiPriority w:val="99"/>
    <w:unhideWhenUsed/>
    <w:rsid w:val="008A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CA"/>
  </w:style>
  <w:style w:type="paragraph" w:styleId="Footer">
    <w:name w:val="footer"/>
    <w:basedOn w:val="Normal"/>
    <w:link w:val="FooterChar"/>
    <w:uiPriority w:val="99"/>
    <w:unhideWhenUsed/>
    <w:rsid w:val="008A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3495">
      <w:bodyDiv w:val="1"/>
      <w:marLeft w:val="0"/>
      <w:marRight w:val="0"/>
      <w:marTop w:val="0"/>
      <w:marBottom w:val="0"/>
      <w:divBdr>
        <w:top w:val="none" w:sz="0" w:space="0" w:color="auto"/>
        <w:left w:val="none" w:sz="0" w:space="0" w:color="auto"/>
        <w:bottom w:val="none" w:sz="0" w:space="0" w:color="auto"/>
        <w:right w:val="none" w:sz="0" w:space="0" w:color="auto"/>
      </w:divBdr>
    </w:div>
    <w:div w:id="474420294">
      <w:bodyDiv w:val="1"/>
      <w:marLeft w:val="0"/>
      <w:marRight w:val="0"/>
      <w:marTop w:val="0"/>
      <w:marBottom w:val="0"/>
      <w:divBdr>
        <w:top w:val="none" w:sz="0" w:space="0" w:color="auto"/>
        <w:left w:val="none" w:sz="0" w:space="0" w:color="auto"/>
        <w:bottom w:val="none" w:sz="0" w:space="0" w:color="auto"/>
        <w:right w:val="none" w:sz="0" w:space="0" w:color="auto"/>
      </w:divBdr>
    </w:div>
    <w:div w:id="541984645">
      <w:bodyDiv w:val="1"/>
      <w:marLeft w:val="0"/>
      <w:marRight w:val="0"/>
      <w:marTop w:val="0"/>
      <w:marBottom w:val="0"/>
      <w:divBdr>
        <w:top w:val="none" w:sz="0" w:space="0" w:color="auto"/>
        <w:left w:val="none" w:sz="0" w:space="0" w:color="auto"/>
        <w:bottom w:val="none" w:sz="0" w:space="0" w:color="auto"/>
        <w:right w:val="none" w:sz="0" w:space="0" w:color="auto"/>
      </w:divBdr>
    </w:div>
    <w:div w:id="671295145">
      <w:bodyDiv w:val="1"/>
      <w:marLeft w:val="0"/>
      <w:marRight w:val="0"/>
      <w:marTop w:val="0"/>
      <w:marBottom w:val="0"/>
      <w:divBdr>
        <w:top w:val="none" w:sz="0" w:space="0" w:color="auto"/>
        <w:left w:val="none" w:sz="0" w:space="0" w:color="auto"/>
        <w:bottom w:val="none" w:sz="0" w:space="0" w:color="auto"/>
        <w:right w:val="none" w:sz="0" w:space="0" w:color="auto"/>
      </w:divBdr>
    </w:div>
    <w:div w:id="725105168">
      <w:bodyDiv w:val="1"/>
      <w:marLeft w:val="0"/>
      <w:marRight w:val="0"/>
      <w:marTop w:val="0"/>
      <w:marBottom w:val="0"/>
      <w:divBdr>
        <w:top w:val="none" w:sz="0" w:space="0" w:color="auto"/>
        <w:left w:val="none" w:sz="0" w:space="0" w:color="auto"/>
        <w:bottom w:val="none" w:sz="0" w:space="0" w:color="auto"/>
        <w:right w:val="none" w:sz="0" w:space="0" w:color="auto"/>
      </w:divBdr>
    </w:div>
    <w:div w:id="1069887928">
      <w:bodyDiv w:val="1"/>
      <w:marLeft w:val="0"/>
      <w:marRight w:val="0"/>
      <w:marTop w:val="0"/>
      <w:marBottom w:val="0"/>
      <w:divBdr>
        <w:top w:val="none" w:sz="0" w:space="0" w:color="auto"/>
        <w:left w:val="none" w:sz="0" w:space="0" w:color="auto"/>
        <w:bottom w:val="none" w:sz="0" w:space="0" w:color="auto"/>
        <w:right w:val="none" w:sz="0" w:space="0" w:color="auto"/>
      </w:divBdr>
    </w:div>
    <w:div w:id="1154293288">
      <w:bodyDiv w:val="1"/>
      <w:marLeft w:val="0"/>
      <w:marRight w:val="0"/>
      <w:marTop w:val="0"/>
      <w:marBottom w:val="0"/>
      <w:divBdr>
        <w:top w:val="none" w:sz="0" w:space="0" w:color="auto"/>
        <w:left w:val="none" w:sz="0" w:space="0" w:color="auto"/>
        <w:bottom w:val="none" w:sz="0" w:space="0" w:color="auto"/>
        <w:right w:val="none" w:sz="0" w:space="0" w:color="auto"/>
      </w:divBdr>
    </w:div>
    <w:div w:id="1429738306">
      <w:bodyDiv w:val="1"/>
      <w:marLeft w:val="0"/>
      <w:marRight w:val="0"/>
      <w:marTop w:val="0"/>
      <w:marBottom w:val="0"/>
      <w:divBdr>
        <w:top w:val="none" w:sz="0" w:space="0" w:color="auto"/>
        <w:left w:val="none" w:sz="0" w:space="0" w:color="auto"/>
        <w:bottom w:val="none" w:sz="0" w:space="0" w:color="auto"/>
        <w:right w:val="none" w:sz="0" w:space="0" w:color="auto"/>
      </w:divBdr>
    </w:div>
    <w:div w:id="1555848700">
      <w:bodyDiv w:val="1"/>
      <w:marLeft w:val="0"/>
      <w:marRight w:val="0"/>
      <w:marTop w:val="0"/>
      <w:marBottom w:val="0"/>
      <w:divBdr>
        <w:top w:val="none" w:sz="0" w:space="0" w:color="auto"/>
        <w:left w:val="none" w:sz="0" w:space="0" w:color="auto"/>
        <w:bottom w:val="none" w:sz="0" w:space="0" w:color="auto"/>
        <w:right w:val="none" w:sz="0" w:space="0" w:color="auto"/>
      </w:divBdr>
    </w:div>
    <w:div w:id="1694917616">
      <w:bodyDiv w:val="1"/>
      <w:marLeft w:val="0"/>
      <w:marRight w:val="0"/>
      <w:marTop w:val="0"/>
      <w:marBottom w:val="0"/>
      <w:divBdr>
        <w:top w:val="none" w:sz="0" w:space="0" w:color="auto"/>
        <w:left w:val="none" w:sz="0" w:space="0" w:color="auto"/>
        <w:bottom w:val="none" w:sz="0" w:space="0" w:color="auto"/>
        <w:right w:val="none" w:sz="0" w:space="0" w:color="auto"/>
      </w:divBdr>
    </w:div>
    <w:div w:id="20862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CAcQjRw&amp;url=http://grandave.dsbn.org/PrincipalsMessage.html&amp;ei=FZRSVOLNFIuuyQS7kYCYCg&amp;bvm=bv.78597519,d.aWw&amp;psig=AFQjCNHbyie-J02i9TUrr-ktKSIMNplIiA&amp;ust=1414784250314473" TargetMode="Externa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2ahUKEwjHireXmKzeAhX3FjQIHYWyAlQQjRx6BAgBEAU&amp;url=https://www.telegraph.co.uk/news/worldnews/europe/germany/10095976/Germany-drops-its-longest-word-Rindfleischeti....html&amp;psig=AOvVaw0meG3ONsv7iIj1rHkI-gWa&amp;ust=1540920934147129" TargetMode="External"/><Relationship Id="rId17" Type="http://schemas.openxmlformats.org/officeDocument/2006/relationships/image" Target="media/image7.wmf"/><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paathletics.ca" TargetMode="External"/><Relationship Id="rId10" Type="http://schemas.openxmlformats.org/officeDocument/2006/relationships/hyperlink" Target="https://www.google.ca/url?sa=i&amp;rct=j&amp;q=&amp;esrc=s&amp;source=images&amp;cd=&amp;cad=rja&amp;uact=8&amp;ved=2ahUKEwicupnZmKzeAhVkHDQIHSSiCy4QjRx6BAgBEAU&amp;url=https://www.amazon.com/Mongoose-Dolomite-wheel-Mountain-Bicycle/dp/B01KHE621E&amp;psig=AOvVaw2B1nrzFODb9tMnR8jMUXFh&amp;ust=1540921123689402"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ranti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EA04-67E7-4001-9430-568A95C23F5D}">
  <ds:schemaRefs>
    <ds:schemaRef ds:uri="urn:schemas-microsoft-com.VSTO2008Demos.ControlsStorage"/>
  </ds:schemaRefs>
</ds:datastoreItem>
</file>

<file path=customXml/itemProps2.xml><?xml version="1.0" encoding="utf-8"?>
<ds:datastoreItem xmlns:ds="http://schemas.openxmlformats.org/officeDocument/2006/customXml" ds:itemID="{12571649-51A4-42F4-BC9E-B006F82E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395</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Frantik, Val</dc:creator>
  <cp:lastModifiedBy>Frantik, Val</cp:lastModifiedBy>
  <cp:revision>10</cp:revision>
  <cp:lastPrinted>2018-10-31T17:32:00Z</cp:lastPrinted>
  <dcterms:created xsi:type="dcterms:W3CDTF">2018-10-29T17:43:00Z</dcterms:created>
  <dcterms:modified xsi:type="dcterms:W3CDTF">2018-10-31T18:05:00Z</dcterms:modified>
</cp:coreProperties>
</file>